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59" w:rsidRDefault="00A83A59" w:rsidP="00CD04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3A59" w:rsidRPr="009937C1" w:rsidRDefault="00A83A59" w:rsidP="00CD04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04F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937C1">
        <w:rPr>
          <w:rFonts w:ascii="Times New Roman" w:hAnsi="Times New Roman" w:cs="Times New Roman"/>
          <w:sz w:val="24"/>
          <w:szCs w:val="24"/>
        </w:rPr>
        <w:t>ПАСПОРТ УСЛУГИ (ПРОЦЕССА) СЕТЕВОЙ ОРГАНИЗАЦИИ</w:t>
      </w:r>
    </w:p>
    <w:p w:rsidR="00A83A59" w:rsidRPr="009937C1" w:rsidRDefault="00A83A59" w:rsidP="00BD3C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37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A83A59" w:rsidRPr="009937C1" w:rsidRDefault="00A83A59" w:rsidP="009937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7C1">
        <w:rPr>
          <w:rFonts w:ascii="Times New Roman" w:hAnsi="Times New Roman" w:cs="Times New Roman"/>
          <w:b/>
          <w:sz w:val="24"/>
          <w:szCs w:val="24"/>
        </w:rPr>
        <w:t xml:space="preserve">Выдача документов, предусмотренных в рамках оказания услуг по технологическому присоединению </w:t>
      </w:r>
    </w:p>
    <w:p w:rsidR="00A83A59" w:rsidRPr="009937C1" w:rsidRDefault="00A83A59" w:rsidP="00CD04F9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A83A59" w:rsidRPr="009937C1" w:rsidRDefault="00A83A59" w:rsidP="00B66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7C1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9937C1">
        <w:rPr>
          <w:rFonts w:ascii="Times New Roman" w:hAnsi="Times New Roman" w:cs="Times New Roman"/>
          <w:sz w:val="24"/>
          <w:szCs w:val="24"/>
        </w:rPr>
        <w:t>: физические и юридические лица, индивидуальные предприниматели.</w:t>
      </w:r>
    </w:p>
    <w:p w:rsidR="00A83A59" w:rsidRPr="009937C1" w:rsidRDefault="00A83A59" w:rsidP="00B66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7C1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sz w:val="24"/>
          <w:szCs w:val="24"/>
        </w:rPr>
        <w:t xml:space="preserve"> бесплатно.</w:t>
      </w:r>
    </w:p>
    <w:p w:rsidR="00A83A59" w:rsidRDefault="00A83A59" w:rsidP="00B66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7C1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993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Заключение договора об осуществлении технологического присоединения</w:t>
      </w:r>
    </w:p>
    <w:p w:rsidR="00A83A59" w:rsidRPr="009937C1" w:rsidRDefault="00A83A59" w:rsidP="00B66A8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7C1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</w:t>
      </w:r>
      <w:r w:rsidRPr="009937C1">
        <w:rPr>
          <w:rFonts w:ascii="Times New Roman" w:hAnsi="Times New Roman" w:cs="Times New Roman"/>
          <w:sz w:val="24"/>
          <w:szCs w:val="24"/>
        </w:rPr>
        <w:t>: Выдача документов, предусмотренных в рамках оказания услуг по передаче электрической энергии и  технологическому присоединению, в том числе квитанций счетов, счетов-фактур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A59" w:rsidRPr="009937C1" w:rsidRDefault="00A83A59" w:rsidP="00B66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7C1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Pr="009937C1">
        <w:rPr>
          <w:rFonts w:ascii="Times New Roman" w:hAnsi="Times New Roman" w:cs="Times New Roman"/>
          <w:sz w:val="24"/>
          <w:szCs w:val="24"/>
        </w:rPr>
        <w:t xml:space="preserve">  от 4 месяцев до 2 лет в соответствии с Правилами ТП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A83A59" w:rsidRPr="009937C1" w:rsidRDefault="00A83A59" w:rsidP="00B66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7C1">
        <w:rPr>
          <w:rFonts w:ascii="Times New Roman" w:hAnsi="Times New Roman" w:cs="Times New Roman"/>
          <w:sz w:val="24"/>
          <w:szCs w:val="24"/>
        </w:rPr>
        <w:t>Состав, последовательность и сроки оказания услуги (процесса):</w:t>
      </w:r>
    </w:p>
    <w:p w:rsidR="00A83A59" w:rsidRPr="009937C1" w:rsidRDefault="00A83A59" w:rsidP="00B66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5"/>
        <w:gridCol w:w="743"/>
        <w:gridCol w:w="2252"/>
        <w:gridCol w:w="2090"/>
        <w:gridCol w:w="2470"/>
        <w:gridCol w:w="1710"/>
      </w:tblGrid>
      <w:tr w:rsidR="00A83A59" w:rsidRPr="009937C1" w:rsidTr="00DC7D9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Pr="00DC7D9C" w:rsidRDefault="00A8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D9C">
              <w:rPr>
                <w:rFonts w:ascii="Times New Roman" w:hAnsi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Pr="00DC7D9C" w:rsidRDefault="00A8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D9C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Default="00A8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D9C">
              <w:rPr>
                <w:rFonts w:ascii="Times New Roman" w:hAnsi="Times New Roman"/>
                <w:b/>
                <w:sz w:val="24"/>
                <w:szCs w:val="24"/>
              </w:rPr>
              <w:t>Содержание/</w:t>
            </w:r>
          </w:p>
          <w:p w:rsidR="00A83A59" w:rsidRPr="00DC7D9C" w:rsidRDefault="00A8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D9C">
              <w:rPr>
                <w:rFonts w:ascii="Times New Roman" w:hAnsi="Times New Roman"/>
                <w:b/>
                <w:sz w:val="24"/>
                <w:szCs w:val="24"/>
              </w:rPr>
              <w:t>условия этапа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Pr="00DC7D9C" w:rsidRDefault="00A8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D9C">
              <w:rPr>
                <w:rFonts w:ascii="Times New Roman" w:hAnsi="Times New Roman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Pr="00DC7D9C" w:rsidRDefault="00A8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D9C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Pr="00DC7D9C" w:rsidRDefault="00A8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D9C">
              <w:rPr>
                <w:rFonts w:ascii="Times New Roman" w:hAnsi="Times New Roman"/>
                <w:b/>
                <w:sz w:val="24"/>
                <w:szCs w:val="24"/>
              </w:rPr>
              <w:t>Ссылка на нормативный правовой акт</w:t>
            </w:r>
          </w:p>
        </w:tc>
      </w:tr>
      <w:tr w:rsidR="00A83A59" w:rsidRPr="009937C1" w:rsidTr="00DC7D9C">
        <w:tc>
          <w:tcPr>
            <w:tcW w:w="9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Pr="00DC7D9C" w:rsidRDefault="00A8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D9C">
              <w:rPr>
                <w:rFonts w:ascii="Times New Roman" w:hAnsi="Times New Roman"/>
                <w:b/>
                <w:sz w:val="24"/>
                <w:szCs w:val="24"/>
              </w:rPr>
              <w:t>Технологическое присоединение</w:t>
            </w:r>
          </w:p>
        </w:tc>
      </w:tr>
      <w:tr w:rsidR="00A83A59" w:rsidRPr="009937C1" w:rsidTr="00DC7D9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Pr="009937C1" w:rsidRDefault="00A83A59" w:rsidP="00D2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Default="00A8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A59" w:rsidRPr="000B0872" w:rsidRDefault="00A8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Pr="009937C1" w:rsidRDefault="00A83A59" w:rsidP="00C93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7C1">
              <w:rPr>
                <w:rFonts w:ascii="Times New Roman" w:hAnsi="Times New Roman"/>
                <w:sz w:val="24"/>
                <w:szCs w:val="24"/>
              </w:rPr>
              <w:t>Выполнение сторонами договора мероприятий, предусмотренных договором (техническими условиями)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Pr="009937C1" w:rsidRDefault="00A83A59" w:rsidP="00BD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7C1">
              <w:rPr>
                <w:rFonts w:ascii="Times New Roman" w:hAnsi="Times New Roman"/>
                <w:sz w:val="24"/>
                <w:szCs w:val="24"/>
              </w:rPr>
              <w:t>Акт осмотра электроустановки, Акт о выполнении технических условий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Pr="009937C1" w:rsidRDefault="00A83A59" w:rsidP="006D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7C1">
              <w:rPr>
                <w:rFonts w:ascii="Times New Roman" w:hAnsi="Times New Roman"/>
                <w:sz w:val="24"/>
                <w:szCs w:val="24"/>
              </w:rPr>
              <w:t>В течение 10 дней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7C1">
              <w:rPr>
                <w:rFonts w:ascii="Times New Roman" w:hAnsi="Times New Roman"/>
                <w:sz w:val="24"/>
                <w:szCs w:val="24"/>
              </w:rPr>
              <w:t>дня поступления уведомления заявителя в  сетевую организацию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Pr="009937C1" w:rsidRDefault="00A83A59" w:rsidP="00A17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7C1">
              <w:rPr>
                <w:rFonts w:ascii="Times New Roman" w:hAnsi="Times New Roman"/>
                <w:sz w:val="24"/>
                <w:szCs w:val="24"/>
              </w:rPr>
              <w:t>Договор ТП, Правила ТП (п.83,90)</w:t>
            </w:r>
          </w:p>
        </w:tc>
      </w:tr>
      <w:tr w:rsidR="00A83A59" w:rsidRPr="009937C1" w:rsidTr="00DC7D9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Pr="009937C1" w:rsidRDefault="00A83A59" w:rsidP="00D20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Pr="000B0872" w:rsidRDefault="00A8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Pr="009937C1" w:rsidRDefault="00A83A59" w:rsidP="00956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7C1">
              <w:rPr>
                <w:rFonts w:ascii="Times New Roman" w:hAnsi="Times New Roman"/>
                <w:sz w:val="24"/>
                <w:szCs w:val="24"/>
              </w:rPr>
              <w:t>Осуществление сетевой организацией фактического присоединения объектов заявителя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Pr="009937C1" w:rsidRDefault="00A83A59" w:rsidP="00801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7C1">
              <w:rPr>
                <w:rFonts w:ascii="Times New Roman" w:hAnsi="Times New Roman"/>
                <w:sz w:val="24"/>
                <w:szCs w:val="24"/>
              </w:rPr>
              <w:t>Акт об осуществлении технологического присоединения, акт разграничения балансовой принадлежности сторон, акт разграничения эксплуатационной ответственности сторон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93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Pr="009937C1" w:rsidRDefault="00A83A59" w:rsidP="00BC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 установленного договором об осуществлении технологического присоединения срока  выполнения мероприятий по технологическому присоединению.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Pr="009937C1" w:rsidRDefault="00A83A59" w:rsidP="00A17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7C1">
              <w:rPr>
                <w:rFonts w:ascii="Times New Roman" w:hAnsi="Times New Roman"/>
                <w:sz w:val="24"/>
                <w:szCs w:val="24"/>
              </w:rPr>
              <w:t>Договор ТП, Правила ТП (п.16.б))</w:t>
            </w:r>
          </w:p>
        </w:tc>
      </w:tr>
      <w:tr w:rsidR="00A83A59" w:rsidRPr="009937C1" w:rsidTr="00DC7D9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Default="00A83A59" w:rsidP="00614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Pr="009937C1" w:rsidRDefault="00A83A59" w:rsidP="0061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Pr="009937C1" w:rsidRDefault="00A83A59" w:rsidP="0057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7C1">
              <w:rPr>
                <w:rFonts w:ascii="Times New Roman" w:hAnsi="Times New Roman"/>
                <w:sz w:val="24"/>
                <w:szCs w:val="24"/>
              </w:rPr>
              <w:t>Выдача счет-фактуры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Pr="009937C1" w:rsidRDefault="00A83A59" w:rsidP="0057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7C1">
              <w:rPr>
                <w:rFonts w:ascii="Times New Roman" w:hAnsi="Times New Roman"/>
                <w:sz w:val="24"/>
                <w:szCs w:val="24"/>
              </w:rPr>
              <w:t>Счет-фактура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Pr="009937C1" w:rsidRDefault="00A83A59" w:rsidP="0057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7C1">
              <w:rPr>
                <w:rFonts w:ascii="Times New Roman" w:hAnsi="Times New Roman"/>
                <w:sz w:val="24"/>
                <w:szCs w:val="24"/>
              </w:rPr>
              <w:t>5 календарных дней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Pr="009937C1" w:rsidRDefault="00A83A59" w:rsidP="0057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7C1">
              <w:rPr>
                <w:rFonts w:ascii="Times New Roman" w:hAnsi="Times New Roman"/>
                <w:sz w:val="24"/>
                <w:szCs w:val="24"/>
              </w:rPr>
              <w:t>Налоговый кодекс РФ (ст.168)</w:t>
            </w:r>
          </w:p>
        </w:tc>
      </w:tr>
      <w:tr w:rsidR="00A83A59" w:rsidRPr="009937C1" w:rsidTr="00DC7D9C">
        <w:tc>
          <w:tcPr>
            <w:tcW w:w="9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Pr="00DC7D9C" w:rsidRDefault="00A83A59" w:rsidP="00A17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D9C">
              <w:rPr>
                <w:rFonts w:ascii="Times New Roman" w:hAnsi="Times New Roman"/>
                <w:b/>
                <w:sz w:val="24"/>
                <w:szCs w:val="24"/>
              </w:rPr>
              <w:t>Передача электрической энергии</w:t>
            </w:r>
          </w:p>
        </w:tc>
      </w:tr>
      <w:tr w:rsidR="00A83A59" w:rsidRPr="009937C1" w:rsidTr="00DC7D9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Default="00A83A59" w:rsidP="00C0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Pr="009937C1" w:rsidRDefault="00A8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Pr="009937C1" w:rsidRDefault="00A83A59" w:rsidP="00F92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счета (в случае наличия в договоре авансовых платежей)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Pr="009937C1" w:rsidRDefault="00A83A59" w:rsidP="00F92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Pr="009937C1" w:rsidRDefault="00A83A59" w:rsidP="00C0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10 числа расчетного месяца, в зависимости от условий договора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Pr="009937C1" w:rsidRDefault="00A83A59" w:rsidP="00F9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РФ от 27.12.2004г № 861</w:t>
            </w:r>
          </w:p>
        </w:tc>
      </w:tr>
      <w:tr w:rsidR="00A83A59" w:rsidRPr="009937C1" w:rsidTr="00DC7D9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Default="00A83A59" w:rsidP="00C0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Pr="009937C1" w:rsidRDefault="00A8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Pr="009937C1" w:rsidRDefault="00A83A59" w:rsidP="00C0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акта первичного учета</w:t>
            </w:r>
            <w:r w:rsidRPr="00993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Pr="009937C1" w:rsidRDefault="00A83A59" w:rsidP="00F92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первичного учета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Pr="009937C1" w:rsidRDefault="00A83A59" w:rsidP="00F92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10 числа месяца, следующего за расчетным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Pr="009937C1" w:rsidRDefault="00A83A59" w:rsidP="00F9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A59" w:rsidRPr="009937C1" w:rsidTr="00DC7D9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Default="00A83A59" w:rsidP="00C06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Pr="009937C1" w:rsidRDefault="00A8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Default="00A83A59" w:rsidP="00BE6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акта об оказании услуг по передаче э/э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Pr="009937C1" w:rsidRDefault="00A83A59" w:rsidP="00BE6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об оказании услуг по передаче электрической энергии (мощности)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Pr="009937C1" w:rsidRDefault="00A83A59" w:rsidP="00BE6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15 числа месяца, следующего за расчетным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Pr="00955D5A" w:rsidRDefault="00A83A59" w:rsidP="00BE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 РФ </w:t>
            </w:r>
            <w:r w:rsidRPr="00955D5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27.12.2004г</w:t>
            </w:r>
            <w:r w:rsidRPr="00955D5A">
              <w:rPr>
                <w:rFonts w:ascii="Times New Roman" w:hAnsi="Times New Roman"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/>
                <w:sz w:val="24"/>
                <w:szCs w:val="24"/>
              </w:rPr>
              <w:t>861</w:t>
            </w:r>
          </w:p>
          <w:p w:rsidR="00A83A59" w:rsidRPr="009937C1" w:rsidRDefault="00A83A59" w:rsidP="00BE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A59" w:rsidRPr="009937C1" w:rsidTr="00DC7D9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Default="00A83A59" w:rsidP="004A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Pr="009937C1" w:rsidRDefault="00A83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Pr="009937C1" w:rsidRDefault="00A83A59" w:rsidP="0057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7C1">
              <w:rPr>
                <w:rFonts w:ascii="Times New Roman" w:hAnsi="Times New Roman"/>
                <w:sz w:val="24"/>
                <w:szCs w:val="24"/>
              </w:rPr>
              <w:t>Выдача счет-фактуры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Pr="009937C1" w:rsidRDefault="00A83A59" w:rsidP="00BE6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7C1">
              <w:rPr>
                <w:rFonts w:ascii="Times New Roman" w:hAnsi="Times New Roman"/>
                <w:sz w:val="24"/>
                <w:szCs w:val="24"/>
              </w:rPr>
              <w:t>Счет-фактура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Pr="009937C1" w:rsidRDefault="00A83A59" w:rsidP="00BE6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7C1">
              <w:rPr>
                <w:rFonts w:ascii="Times New Roman" w:hAnsi="Times New Roman"/>
                <w:sz w:val="24"/>
                <w:szCs w:val="24"/>
              </w:rPr>
              <w:t>5 календарных дней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A59" w:rsidRPr="009937C1" w:rsidRDefault="00A83A59" w:rsidP="00BE6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7C1">
              <w:rPr>
                <w:rFonts w:ascii="Times New Roman" w:hAnsi="Times New Roman"/>
                <w:sz w:val="24"/>
                <w:szCs w:val="24"/>
              </w:rPr>
              <w:t>Налоговый кодекс РФ (ст.168)</w:t>
            </w:r>
          </w:p>
        </w:tc>
      </w:tr>
    </w:tbl>
    <w:p w:rsidR="00A83A59" w:rsidRDefault="00A83A59" w:rsidP="00B44697">
      <w:pPr>
        <w:pStyle w:val="a"/>
        <w:ind w:left="0"/>
        <w:jc w:val="both"/>
        <w:rPr>
          <w:rFonts w:ascii="Times New Roman" w:hAnsi="Times New Roman"/>
          <w:sz w:val="20"/>
          <w:szCs w:val="20"/>
        </w:rPr>
      </w:pPr>
    </w:p>
    <w:p w:rsidR="00A83A59" w:rsidRDefault="00A83A59" w:rsidP="00B44697">
      <w:pPr>
        <w:pStyle w:val="a"/>
        <w:ind w:left="0"/>
        <w:jc w:val="both"/>
        <w:rPr>
          <w:rFonts w:ascii="Times New Roman" w:hAnsi="Times New Roman"/>
          <w:sz w:val="24"/>
          <w:szCs w:val="24"/>
        </w:rPr>
      </w:pPr>
      <w:r w:rsidRPr="00B44697">
        <w:rPr>
          <w:rFonts w:ascii="Times New Roman" w:hAnsi="Times New Roman"/>
          <w:sz w:val="24"/>
          <w:szCs w:val="24"/>
        </w:rPr>
        <w:t>Контактная информация для направления обращений:</w:t>
      </w:r>
    </w:p>
    <w:p w:rsidR="00A83A59" w:rsidRDefault="00A83A59" w:rsidP="00614B10">
      <w:pPr>
        <w:rPr>
          <w:i/>
        </w:rPr>
      </w:pPr>
      <w:r w:rsidRPr="00E9261B">
        <w:rPr>
          <w:i/>
        </w:rPr>
        <w:t xml:space="preserve">Официальный сайт: </w:t>
      </w:r>
      <w:hyperlink r:id="rId6" w:history="1">
        <w:r w:rsidRPr="00B74D8A">
          <w:rPr>
            <w:rStyle w:val="Hyperlink"/>
            <w:i/>
            <w:lang w:val="en-US"/>
          </w:rPr>
          <w:t>www</w:t>
        </w:r>
        <w:r w:rsidRPr="00B74D8A">
          <w:rPr>
            <w:rStyle w:val="Hyperlink"/>
            <w:i/>
          </w:rPr>
          <w:t>.</w:t>
        </w:r>
        <w:r w:rsidRPr="00B74D8A">
          <w:rPr>
            <w:rStyle w:val="Hyperlink"/>
            <w:i/>
            <w:lang w:val="en-US"/>
          </w:rPr>
          <w:t>kinges</w:t>
        </w:r>
        <w:r w:rsidRPr="00B74D8A">
          <w:rPr>
            <w:rStyle w:val="Hyperlink"/>
            <w:i/>
          </w:rPr>
          <w:t>.</w:t>
        </w:r>
        <w:r w:rsidRPr="00B74D8A">
          <w:rPr>
            <w:rStyle w:val="Hyperlink"/>
            <w:i/>
            <w:lang w:val="en-US"/>
          </w:rPr>
          <w:t>ru</w:t>
        </w:r>
      </w:hyperlink>
    </w:p>
    <w:p w:rsidR="00A83A59" w:rsidRPr="00850429" w:rsidRDefault="00A83A59" w:rsidP="00DC7D9C">
      <w:pPr>
        <w:autoSpaceDE w:val="0"/>
        <w:autoSpaceDN w:val="0"/>
        <w:adjustRightInd w:val="0"/>
        <w:spacing w:after="60" w:line="240" w:lineRule="auto"/>
        <w:jc w:val="both"/>
        <w:rPr>
          <w:sz w:val="24"/>
          <w:szCs w:val="24"/>
        </w:rPr>
      </w:pPr>
      <w:r w:rsidRPr="00850429">
        <w:rPr>
          <w:i/>
          <w:sz w:val="24"/>
          <w:szCs w:val="24"/>
        </w:rPr>
        <w:t>Факс секретаря:</w:t>
      </w:r>
      <w:r w:rsidRPr="00850429">
        <w:rPr>
          <w:i/>
          <w:sz w:val="24"/>
          <w:szCs w:val="24"/>
        </w:rPr>
        <w:tab/>
      </w:r>
      <w:r w:rsidRPr="00850429">
        <w:rPr>
          <w:i/>
          <w:sz w:val="24"/>
          <w:szCs w:val="24"/>
        </w:rPr>
        <w:tab/>
        <w:t>(-49331-)</w:t>
      </w:r>
      <w:r w:rsidRPr="005949E4">
        <w:rPr>
          <w:sz w:val="24"/>
          <w:szCs w:val="24"/>
        </w:rPr>
        <w:t>75-2</w:t>
      </w:r>
      <w:r w:rsidRPr="00850429">
        <w:rPr>
          <w:sz w:val="24"/>
          <w:szCs w:val="24"/>
        </w:rPr>
        <w:t>-</w:t>
      </w:r>
      <w:r w:rsidRPr="005949E4">
        <w:rPr>
          <w:sz w:val="24"/>
          <w:szCs w:val="24"/>
        </w:rPr>
        <w:t>9</w:t>
      </w:r>
      <w:r w:rsidRPr="00850429">
        <w:rPr>
          <w:sz w:val="24"/>
          <w:szCs w:val="24"/>
        </w:rPr>
        <w:t>7</w:t>
      </w:r>
    </w:p>
    <w:p w:rsidR="00A83A59" w:rsidRPr="00850429" w:rsidRDefault="00A83A59" w:rsidP="00DC7D9C">
      <w:pPr>
        <w:pStyle w:val="BodyText"/>
        <w:rPr>
          <w:i/>
          <w:sz w:val="24"/>
          <w:szCs w:val="24"/>
        </w:rPr>
      </w:pPr>
      <w:r w:rsidRPr="00E9261B">
        <w:rPr>
          <w:sz w:val="24"/>
          <w:szCs w:val="24"/>
          <w:lang w:val="en-US"/>
        </w:rPr>
        <w:t>E</w:t>
      </w:r>
      <w:r w:rsidRPr="00850429">
        <w:rPr>
          <w:sz w:val="24"/>
          <w:szCs w:val="24"/>
        </w:rPr>
        <w:t>-</w:t>
      </w:r>
      <w:r w:rsidRPr="00E9261B">
        <w:rPr>
          <w:sz w:val="24"/>
          <w:szCs w:val="24"/>
          <w:lang w:val="en-US"/>
        </w:rPr>
        <w:t>mail</w:t>
      </w:r>
      <w:r w:rsidRPr="00850429">
        <w:rPr>
          <w:sz w:val="24"/>
          <w:szCs w:val="24"/>
        </w:rPr>
        <w:t xml:space="preserve">: </w:t>
      </w:r>
      <w:hyperlink r:id="rId7" w:history="1">
        <w:r w:rsidRPr="0065639D">
          <w:rPr>
            <w:rStyle w:val="Hyperlink"/>
            <w:sz w:val="24"/>
            <w:szCs w:val="24"/>
            <w:lang w:val="en-US"/>
          </w:rPr>
          <w:t>dmitriev</w:t>
        </w:r>
        <w:r w:rsidRPr="00850429">
          <w:rPr>
            <w:rStyle w:val="Hyperlink"/>
            <w:sz w:val="24"/>
            <w:szCs w:val="24"/>
          </w:rPr>
          <w:t>@</w:t>
        </w:r>
        <w:r w:rsidRPr="0065639D">
          <w:rPr>
            <w:rStyle w:val="Hyperlink"/>
            <w:sz w:val="24"/>
            <w:szCs w:val="24"/>
            <w:lang w:val="en-US"/>
          </w:rPr>
          <w:t>kineshma</w:t>
        </w:r>
        <w:r w:rsidRPr="00850429">
          <w:rPr>
            <w:rStyle w:val="Hyperlink"/>
            <w:sz w:val="24"/>
            <w:szCs w:val="24"/>
          </w:rPr>
          <w:t>.</w:t>
        </w:r>
        <w:r w:rsidRPr="0065639D">
          <w:rPr>
            <w:rStyle w:val="Hyperlink"/>
            <w:sz w:val="24"/>
            <w:szCs w:val="24"/>
            <w:lang w:val="en-US"/>
          </w:rPr>
          <w:t>ru</w:t>
        </w:r>
      </w:hyperlink>
      <w:r w:rsidRPr="00850429">
        <w:rPr>
          <w:sz w:val="24"/>
          <w:szCs w:val="24"/>
        </w:rPr>
        <w:t xml:space="preserve">  ( </w:t>
      </w:r>
      <w:hyperlink r:id="rId8" w:history="1">
        <w:r w:rsidRPr="0065639D">
          <w:rPr>
            <w:rStyle w:val="Hyperlink"/>
            <w:sz w:val="24"/>
            <w:szCs w:val="24"/>
            <w:lang w:val="en-US"/>
          </w:rPr>
          <w:t>kineshma</w:t>
        </w:r>
        <w:r w:rsidRPr="00850429">
          <w:rPr>
            <w:rStyle w:val="Hyperlink"/>
            <w:sz w:val="24"/>
            <w:szCs w:val="24"/>
          </w:rPr>
          <w:t>@</w:t>
        </w:r>
        <w:r w:rsidRPr="0065639D">
          <w:rPr>
            <w:rStyle w:val="Hyperlink"/>
            <w:sz w:val="24"/>
            <w:szCs w:val="24"/>
            <w:lang w:val="en-US"/>
          </w:rPr>
          <w:t>inbox</w:t>
        </w:r>
        <w:r w:rsidRPr="00850429">
          <w:rPr>
            <w:rStyle w:val="Hyperlink"/>
            <w:sz w:val="24"/>
            <w:szCs w:val="24"/>
          </w:rPr>
          <w:t>.</w:t>
        </w:r>
        <w:r w:rsidRPr="0065639D">
          <w:rPr>
            <w:rStyle w:val="Hyperlink"/>
            <w:sz w:val="24"/>
            <w:szCs w:val="24"/>
            <w:lang w:val="en-US"/>
          </w:rPr>
          <w:t>ru</w:t>
        </w:r>
      </w:hyperlink>
      <w:r w:rsidRPr="00850429">
        <w:rPr>
          <w:sz w:val="24"/>
          <w:szCs w:val="24"/>
        </w:rPr>
        <w:t xml:space="preserve"> </w:t>
      </w:r>
      <w:r w:rsidRPr="00850429">
        <w:rPr>
          <w:i/>
          <w:sz w:val="24"/>
          <w:szCs w:val="24"/>
        </w:rPr>
        <w:t xml:space="preserve">)     </w:t>
      </w:r>
    </w:p>
    <w:p w:rsidR="00A83A59" w:rsidRPr="005E5444" w:rsidRDefault="00A83A59" w:rsidP="00DC7D9C">
      <w:pPr>
        <w:rPr>
          <w:i/>
          <w:color w:val="FF0000"/>
        </w:rPr>
      </w:pPr>
    </w:p>
    <w:p w:rsidR="00A83A59" w:rsidRPr="00B44697" w:rsidRDefault="00A83A59" w:rsidP="00614B1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B44697">
        <w:rPr>
          <w:rFonts w:ascii="Times New Roman" w:hAnsi="Times New Roman"/>
          <w:sz w:val="24"/>
          <w:szCs w:val="24"/>
        </w:rPr>
        <w:t xml:space="preserve"> </w:t>
      </w:r>
    </w:p>
    <w:p w:rsidR="00A83A59" w:rsidRPr="00B44697" w:rsidRDefault="00A83A59" w:rsidP="00DC7D9C">
      <w:pPr>
        <w:autoSpaceDE w:val="0"/>
        <w:autoSpaceDN w:val="0"/>
        <w:adjustRightInd w:val="0"/>
        <w:spacing w:after="0" w:line="240" w:lineRule="auto"/>
        <w:ind w:firstLine="330"/>
        <w:jc w:val="center"/>
        <w:rPr>
          <w:rFonts w:ascii="Times New Roman" w:hAnsi="Times New Roman"/>
          <w:sz w:val="24"/>
          <w:szCs w:val="24"/>
        </w:rPr>
      </w:pPr>
    </w:p>
    <w:sectPr w:rsidR="00A83A59" w:rsidRPr="00B44697" w:rsidSect="00DC7D9C">
      <w:pgSz w:w="11905" w:h="16838"/>
      <w:pgMar w:top="1134" w:right="850" w:bottom="719" w:left="121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A59" w:rsidRDefault="00A83A59" w:rsidP="00B44697">
      <w:pPr>
        <w:spacing w:after="0" w:line="240" w:lineRule="auto"/>
      </w:pPr>
      <w:r>
        <w:separator/>
      </w:r>
    </w:p>
  </w:endnote>
  <w:endnote w:type="continuationSeparator" w:id="0">
    <w:p w:rsidR="00A83A59" w:rsidRDefault="00A83A59" w:rsidP="00B4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A59" w:rsidRDefault="00A83A59" w:rsidP="00B44697">
      <w:pPr>
        <w:spacing w:after="0" w:line="240" w:lineRule="auto"/>
      </w:pPr>
      <w:r>
        <w:separator/>
      </w:r>
    </w:p>
  </w:footnote>
  <w:footnote w:type="continuationSeparator" w:id="0">
    <w:p w:rsidR="00A83A59" w:rsidRDefault="00A83A59" w:rsidP="00B44697">
      <w:pPr>
        <w:spacing w:after="0" w:line="240" w:lineRule="auto"/>
      </w:pPr>
      <w:r>
        <w:continuationSeparator/>
      </w:r>
    </w:p>
  </w:footnote>
  <w:footnote w:id="1">
    <w:p w:rsidR="00A83A59" w:rsidRDefault="00A83A59" w:rsidP="006D61A8">
      <w:pPr>
        <w:rPr>
          <w:b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 </w:t>
      </w:r>
      <w:r>
        <w:rPr>
          <w:bCs/>
          <w:sz w:val="20"/>
          <w:szCs w:val="20"/>
        </w:rPr>
        <w:t>утвержденных постановлением Правительства Российской Федерации от 27 декабря 2004 г. N 861.</w:t>
      </w:r>
    </w:p>
    <w:p w:rsidR="00A83A59" w:rsidRDefault="00A83A59" w:rsidP="006D61A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4F9"/>
    <w:rsid w:val="000005A6"/>
    <w:rsid w:val="00000FEE"/>
    <w:rsid w:val="00001710"/>
    <w:rsid w:val="00001E06"/>
    <w:rsid w:val="00002A41"/>
    <w:rsid w:val="00002D45"/>
    <w:rsid w:val="00003EB3"/>
    <w:rsid w:val="0000417F"/>
    <w:rsid w:val="000044AF"/>
    <w:rsid w:val="00010388"/>
    <w:rsid w:val="0001129F"/>
    <w:rsid w:val="000117EB"/>
    <w:rsid w:val="000122D0"/>
    <w:rsid w:val="00012326"/>
    <w:rsid w:val="0001276C"/>
    <w:rsid w:val="000133F2"/>
    <w:rsid w:val="00013639"/>
    <w:rsid w:val="00014066"/>
    <w:rsid w:val="000147D6"/>
    <w:rsid w:val="00016014"/>
    <w:rsid w:val="00016615"/>
    <w:rsid w:val="0001677E"/>
    <w:rsid w:val="00017BA4"/>
    <w:rsid w:val="00020DEC"/>
    <w:rsid w:val="00021748"/>
    <w:rsid w:val="00022C72"/>
    <w:rsid w:val="00023496"/>
    <w:rsid w:val="00023BBF"/>
    <w:rsid w:val="00024C26"/>
    <w:rsid w:val="00025A94"/>
    <w:rsid w:val="00027982"/>
    <w:rsid w:val="00030182"/>
    <w:rsid w:val="00031881"/>
    <w:rsid w:val="00031BD8"/>
    <w:rsid w:val="0003231F"/>
    <w:rsid w:val="0003323E"/>
    <w:rsid w:val="00033C05"/>
    <w:rsid w:val="0003471C"/>
    <w:rsid w:val="00034B0C"/>
    <w:rsid w:val="0003528D"/>
    <w:rsid w:val="00035571"/>
    <w:rsid w:val="00035BEC"/>
    <w:rsid w:val="00036540"/>
    <w:rsid w:val="00037DB0"/>
    <w:rsid w:val="00040518"/>
    <w:rsid w:val="00041BA5"/>
    <w:rsid w:val="0004223D"/>
    <w:rsid w:val="00042B7E"/>
    <w:rsid w:val="000436A2"/>
    <w:rsid w:val="000438A7"/>
    <w:rsid w:val="00043DFB"/>
    <w:rsid w:val="00046111"/>
    <w:rsid w:val="00046CD5"/>
    <w:rsid w:val="000472B9"/>
    <w:rsid w:val="00051156"/>
    <w:rsid w:val="000516A2"/>
    <w:rsid w:val="00051CF4"/>
    <w:rsid w:val="00052F6C"/>
    <w:rsid w:val="000544E5"/>
    <w:rsid w:val="0005740C"/>
    <w:rsid w:val="000577A9"/>
    <w:rsid w:val="000578E1"/>
    <w:rsid w:val="00060A06"/>
    <w:rsid w:val="00060BA8"/>
    <w:rsid w:val="00061307"/>
    <w:rsid w:val="00061498"/>
    <w:rsid w:val="000617E2"/>
    <w:rsid w:val="00061CFB"/>
    <w:rsid w:val="00064198"/>
    <w:rsid w:val="00064698"/>
    <w:rsid w:val="00064955"/>
    <w:rsid w:val="000656D6"/>
    <w:rsid w:val="00065C72"/>
    <w:rsid w:val="00066892"/>
    <w:rsid w:val="00066CEB"/>
    <w:rsid w:val="000671D0"/>
    <w:rsid w:val="0006761A"/>
    <w:rsid w:val="000716C6"/>
    <w:rsid w:val="000738AC"/>
    <w:rsid w:val="000739CD"/>
    <w:rsid w:val="00073AEF"/>
    <w:rsid w:val="00073E6B"/>
    <w:rsid w:val="00074719"/>
    <w:rsid w:val="00074BD9"/>
    <w:rsid w:val="00075755"/>
    <w:rsid w:val="00076990"/>
    <w:rsid w:val="00077339"/>
    <w:rsid w:val="00080C1A"/>
    <w:rsid w:val="00081A43"/>
    <w:rsid w:val="00081CA5"/>
    <w:rsid w:val="000830ED"/>
    <w:rsid w:val="00083535"/>
    <w:rsid w:val="000850C1"/>
    <w:rsid w:val="00085C8D"/>
    <w:rsid w:val="00086D18"/>
    <w:rsid w:val="0008704B"/>
    <w:rsid w:val="00087544"/>
    <w:rsid w:val="00087EC8"/>
    <w:rsid w:val="00090961"/>
    <w:rsid w:val="00092782"/>
    <w:rsid w:val="00092D3E"/>
    <w:rsid w:val="00093C9E"/>
    <w:rsid w:val="0009411B"/>
    <w:rsid w:val="00094BC3"/>
    <w:rsid w:val="000A0202"/>
    <w:rsid w:val="000A0754"/>
    <w:rsid w:val="000A2A74"/>
    <w:rsid w:val="000A4037"/>
    <w:rsid w:val="000A40C5"/>
    <w:rsid w:val="000A422C"/>
    <w:rsid w:val="000A471E"/>
    <w:rsid w:val="000A485E"/>
    <w:rsid w:val="000A6BB1"/>
    <w:rsid w:val="000B0567"/>
    <w:rsid w:val="000B0872"/>
    <w:rsid w:val="000B1054"/>
    <w:rsid w:val="000B2BBD"/>
    <w:rsid w:val="000B4E78"/>
    <w:rsid w:val="000B5723"/>
    <w:rsid w:val="000C05A9"/>
    <w:rsid w:val="000C326F"/>
    <w:rsid w:val="000C68C7"/>
    <w:rsid w:val="000D12B9"/>
    <w:rsid w:val="000D6474"/>
    <w:rsid w:val="000D67F8"/>
    <w:rsid w:val="000D6B27"/>
    <w:rsid w:val="000D726F"/>
    <w:rsid w:val="000D7310"/>
    <w:rsid w:val="000D7EDA"/>
    <w:rsid w:val="000E1FB2"/>
    <w:rsid w:val="000E21A7"/>
    <w:rsid w:val="000E2E28"/>
    <w:rsid w:val="000E3582"/>
    <w:rsid w:val="000E3F82"/>
    <w:rsid w:val="000E4B72"/>
    <w:rsid w:val="000E557E"/>
    <w:rsid w:val="000E5F29"/>
    <w:rsid w:val="000E69E5"/>
    <w:rsid w:val="000E72E0"/>
    <w:rsid w:val="000F0D50"/>
    <w:rsid w:val="000F36A5"/>
    <w:rsid w:val="000F409F"/>
    <w:rsid w:val="000F5B59"/>
    <w:rsid w:val="000F6A58"/>
    <w:rsid w:val="000F7811"/>
    <w:rsid w:val="0010023C"/>
    <w:rsid w:val="00100337"/>
    <w:rsid w:val="001010FF"/>
    <w:rsid w:val="00101E97"/>
    <w:rsid w:val="00102AAC"/>
    <w:rsid w:val="00102C3F"/>
    <w:rsid w:val="00104BB9"/>
    <w:rsid w:val="00105CA5"/>
    <w:rsid w:val="001078E7"/>
    <w:rsid w:val="00110EC7"/>
    <w:rsid w:val="00111998"/>
    <w:rsid w:val="0011230C"/>
    <w:rsid w:val="001124EA"/>
    <w:rsid w:val="001126F5"/>
    <w:rsid w:val="00112CD1"/>
    <w:rsid w:val="001146D7"/>
    <w:rsid w:val="00114CD7"/>
    <w:rsid w:val="00114FAA"/>
    <w:rsid w:val="00115BF1"/>
    <w:rsid w:val="001176B0"/>
    <w:rsid w:val="00117ED4"/>
    <w:rsid w:val="00117FF8"/>
    <w:rsid w:val="00121A79"/>
    <w:rsid w:val="00122EFE"/>
    <w:rsid w:val="001257A7"/>
    <w:rsid w:val="00126703"/>
    <w:rsid w:val="00126846"/>
    <w:rsid w:val="001271DE"/>
    <w:rsid w:val="00130471"/>
    <w:rsid w:val="00130706"/>
    <w:rsid w:val="00131833"/>
    <w:rsid w:val="00131BBB"/>
    <w:rsid w:val="00132A42"/>
    <w:rsid w:val="001355D4"/>
    <w:rsid w:val="00135947"/>
    <w:rsid w:val="00135BB8"/>
    <w:rsid w:val="00142A4F"/>
    <w:rsid w:val="00144186"/>
    <w:rsid w:val="001464A9"/>
    <w:rsid w:val="0014654A"/>
    <w:rsid w:val="00146CC2"/>
    <w:rsid w:val="00147D4B"/>
    <w:rsid w:val="00147F15"/>
    <w:rsid w:val="00150A93"/>
    <w:rsid w:val="001513FC"/>
    <w:rsid w:val="001523DD"/>
    <w:rsid w:val="001523F3"/>
    <w:rsid w:val="00152B14"/>
    <w:rsid w:val="00153973"/>
    <w:rsid w:val="00154BAD"/>
    <w:rsid w:val="00160304"/>
    <w:rsid w:val="00161F94"/>
    <w:rsid w:val="00162D59"/>
    <w:rsid w:val="0016401A"/>
    <w:rsid w:val="00164B5C"/>
    <w:rsid w:val="00165686"/>
    <w:rsid w:val="00166662"/>
    <w:rsid w:val="00166CF7"/>
    <w:rsid w:val="00166E09"/>
    <w:rsid w:val="00166EF4"/>
    <w:rsid w:val="00170E43"/>
    <w:rsid w:val="001711DF"/>
    <w:rsid w:val="00171316"/>
    <w:rsid w:val="001719FF"/>
    <w:rsid w:val="00172B84"/>
    <w:rsid w:val="0017306D"/>
    <w:rsid w:val="001741E6"/>
    <w:rsid w:val="00174210"/>
    <w:rsid w:val="001745A7"/>
    <w:rsid w:val="00174A1D"/>
    <w:rsid w:val="0017548B"/>
    <w:rsid w:val="00177811"/>
    <w:rsid w:val="0018262D"/>
    <w:rsid w:val="00182744"/>
    <w:rsid w:val="001841B5"/>
    <w:rsid w:val="00184401"/>
    <w:rsid w:val="00185748"/>
    <w:rsid w:val="00185B7B"/>
    <w:rsid w:val="00185CC0"/>
    <w:rsid w:val="00186EC8"/>
    <w:rsid w:val="00187E78"/>
    <w:rsid w:val="00190516"/>
    <w:rsid w:val="00190731"/>
    <w:rsid w:val="0019157D"/>
    <w:rsid w:val="00192B04"/>
    <w:rsid w:val="00193BCD"/>
    <w:rsid w:val="0019493B"/>
    <w:rsid w:val="00194B5F"/>
    <w:rsid w:val="00195FBB"/>
    <w:rsid w:val="00196587"/>
    <w:rsid w:val="001A143A"/>
    <w:rsid w:val="001A19C6"/>
    <w:rsid w:val="001A20FE"/>
    <w:rsid w:val="001A2547"/>
    <w:rsid w:val="001A2E67"/>
    <w:rsid w:val="001A6908"/>
    <w:rsid w:val="001A6A1D"/>
    <w:rsid w:val="001A7984"/>
    <w:rsid w:val="001A7AEC"/>
    <w:rsid w:val="001B05D3"/>
    <w:rsid w:val="001B0A88"/>
    <w:rsid w:val="001B28A0"/>
    <w:rsid w:val="001B28C7"/>
    <w:rsid w:val="001B444D"/>
    <w:rsid w:val="001B63B4"/>
    <w:rsid w:val="001B6402"/>
    <w:rsid w:val="001B7A9C"/>
    <w:rsid w:val="001C1084"/>
    <w:rsid w:val="001C3B95"/>
    <w:rsid w:val="001C4A2B"/>
    <w:rsid w:val="001C5D48"/>
    <w:rsid w:val="001C5DBC"/>
    <w:rsid w:val="001C70BE"/>
    <w:rsid w:val="001C7CAF"/>
    <w:rsid w:val="001D343D"/>
    <w:rsid w:val="001D3D49"/>
    <w:rsid w:val="001D6ED2"/>
    <w:rsid w:val="001D7126"/>
    <w:rsid w:val="001E07F8"/>
    <w:rsid w:val="001E0F35"/>
    <w:rsid w:val="001E287C"/>
    <w:rsid w:val="001E51F9"/>
    <w:rsid w:val="001E717E"/>
    <w:rsid w:val="001E79CD"/>
    <w:rsid w:val="001F0CCB"/>
    <w:rsid w:val="001F1DF7"/>
    <w:rsid w:val="001F1EA6"/>
    <w:rsid w:val="001F2285"/>
    <w:rsid w:val="001F2597"/>
    <w:rsid w:val="001F2830"/>
    <w:rsid w:val="001F3052"/>
    <w:rsid w:val="001F46B9"/>
    <w:rsid w:val="001F5E25"/>
    <w:rsid w:val="001F7C24"/>
    <w:rsid w:val="0020081C"/>
    <w:rsid w:val="00201733"/>
    <w:rsid w:val="00202401"/>
    <w:rsid w:val="00203465"/>
    <w:rsid w:val="0020427E"/>
    <w:rsid w:val="00204411"/>
    <w:rsid w:val="002047FC"/>
    <w:rsid w:val="00205135"/>
    <w:rsid w:val="00205846"/>
    <w:rsid w:val="00206685"/>
    <w:rsid w:val="002069C9"/>
    <w:rsid w:val="002071ED"/>
    <w:rsid w:val="002077E3"/>
    <w:rsid w:val="0021052A"/>
    <w:rsid w:val="00210E21"/>
    <w:rsid w:val="0021121C"/>
    <w:rsid w:val="002115F9"/>
    <w:rsid w:val="00211962"/>
    <w:rsid w:val="00211A5F"/>
    <w:rsid w:val="0021217A"/>
    <w:rsid w:val="002127B0"/>
    <w:rsid w:val="002131C4"/>
    <w:rsid w:val="00214785"/>
    <w:rsid w:val="00216850"/>
    <w:rsid w:val="0022053C"/>
    <w:rsid w:val="002217B9"/>
    <w:rsid w:val="00222CEF"/>
    <w:rsid w:val="002249E6"/>
    <w:rsid w:val="00224D03"/>
    <w:rsid w:val="0022524B"/>
    <w:rsid w:val="002255F7"/>
    <w:rsid w:val="00225749"/>
    <w:rsid w:val="00225F6B"/>
    <w:rsid w:val="00226281"/>
    <w:rsid w:val="00227593"/>
    <w:rsid w:val="00227B5A"/>
    <w:rsid w:val="00230913"/>
    <w:rsid w:val="00230E81"/>
    <w:rsid w:val="002310A7"/>
    <w:rsid w:val="00231106"/>
    <w:rsid w:val="00231F92"/>
    <w:rsid w:val="00232244"/>
    <w:rsid w:val="0023278B"/>
    <w:rsid w:val="00235F05"/>
    <w:rsid w:val="00237A3D"/>
    <w:rsid w:val="00237FEB"/>
    <w:rsid w:val="0024227E"/>
    <w:rsid w:val="002423C5"/>
    <w:rsid w:val="00243B5C"/>
    <w:rsid w:val="002444CA"/>
    <w:rsid w:val="00245899"/>
    <w:rsid w:val="002502CA"/>
    <w:rsid w:val="00250319"/>
    <w:rsid w:val="00251120"/>
    <w:rsid w:val="002513AA"/>
    <w:rsid w:val="00252051"/>
    <w:rsid w:val="00252A78"/>
    <w:rsid w:val="0025493F"/>
    <w:rsid w:val="00254A2C"/>
    <w:rsid w:val="00255212"/>
    <w:rsid w:val="00255B4D"/>
    <w:rsid w:val="002564CF"/>
    <w:rsid w:val="00260F3A"/>
    <w:rsid w:val="00260FE5"/>
    <w:rsid w:val="00261899"/>
    <w:rsid w:val="00261C07"/>
    <w:rsid w:val="002625CA"/>
    <w:rsid w:val="00262A47"/>
    <w:rsid w:val="0026315C"/>
    <w:rsid w:val="00265402"/>
    <w:rsid w:val="0026579E"/>
    <w:rsid w:val="00265DE5"/>
    <w:rsid w:val="002660E3"/>
    <w:rsid w:val="00266945"/>
    <w:rsid w:val="0026699D"/>
    <w:rsid w:val="0026728F"/>
    <w:rsid w:val="00267393"/>
    <w:rsid w:val="00267848"/>
    <w:rsid w:val="002678CC"/>
    <w:rsid w:val="00267CCE"/>
    <w:rsid w:val="00267DF3"/>
    <w:rsid w:val="0027018D"/>
    <w:rsid w:val="00270371"/>
    <w:rsid w:val="00270917"/>
    <w:rsid w:val="00271FF7"/>
    <w:rsid w:val="00272544"/>
    <w:rsid w:val="00273C42"/>
    <w:rsid w:val="00273DED"/>
    <w:rsid w:val="00273F73"/>
    <w:rsid w:val="00274AC0"/>
    <w:rsid w:val="00274C00"/>
    <w:rsid w:val="00274F7F"/>
    <w:rsid w:val="00275C53"/>
    <w:rsid w:val="00276472"/>
    <w:rsid w:val="0027652C"/>
    <w:rsid w:val="002769AD"/>
    <w:rsid w:val="00276D77"/>
    <w:rsid w:val="00276F76"/>
    <w:rsid w:val="0027786A"/>
    <w:rsid w:val="00277A81"/>
    <w:rsid w:val="00277EB8"/>
    <w:rsid w:val="00280114"/>
    <w:rsid w:val="002803F8"/>
    <w:rsid w:val="0028109F"/>
    <w:rsid w:val="0028195F"/>
    <w:rsid w:val="002834C2"/>
    <w:rsid w:val="002858EA"/>
    <w:rsid w:val="00286A72"/>
    <w:rsid w:val="002875E3"/>
    <w:rsid w:val="00287D46"/>
    <w:rsid w:val="00290FD5"/>
    <w:rsid w:val="00291ECE"/>
    <w:rsid w:val="00293AB1"/>
    <w:rsid w:val="00293C58"/>
    <w:rsid w:val="00295272"/>
    <w:rsid w:val="0029571B"/>
    <w:rsid w:val="002979A2"/>
    <w:rsid w:val="002A01D2"/>
    <w:rsid w:val="002A0B79"/>
    <w:rsid w:val="002A2137"/>
    <w:rsid w:val="002A2287"/>
    <w:rsid w:val="002A2668"/>
    <w:rsid w:val="002A2AC0"/>
    <w:rsid w:val="002A44A9"/>
    <w:rsid w:val="002A46C0"/>
    <w:rsid w:val="002A487F"/>
    <w:rsid w:val="002A4F44"/>
    <w:rsid w:val="002A5687"/>
    <w:rsid w:val="002A67AC"/>
    <w:rsid w:val="002A750D"/>
    <w:rsid w:val="002A7916"/>
    <w:rsid w:val="002B117C"/>
    <w:rsid w:val="002B1CBE"/>
    <w:rsid w:val="002B2832"/>
    <w:rsid w:val="002B4331"/>
    <w:rsid w:val="002B4C89"/>
    <w:rsid w:val="002B5C77"/>
    <w:rsid w:val="002B645E"/>
    <w:rsid w:val="002B68A3"/>
    <w:rsid w:val="002B7065"/>
    <w:rsid w:val="002B7634"/>
    <w:rsid w:val="002B7872"/>
    <w:rsid w:val="002B7AFD"/>
    <w:rsid w:val="002C1312"/>
    <w:rsid w:val="002C2916"/>
    <w:rsid w:val="002C2A64"/>
    <w:rsid w:val="002C38E6"/>
    <w:rsid w:val="002C44F4"/>
    <w:rsid w:val="002C49C4"/>
    <w:rsid w:val="002C518E"/>
    <w:rsid w:val="002C52DA"/>
    <w:rsid w:val="002C54D7"/>
    <w:rsid w:val="002C552F"/>
    <w:rsid w:val="002C56BE"/>
    <w:rsid w:val="002C590D"/>
    <w:rsid w:val="002C6399"/>
    <w:rsid w:val="002D0681"/>
    <w:rsid w:val="002D1BE2"/>
    <w:rsid w:val="002D2D7A"/>
    <w:rsid w:val="002D33CA"/>
    <w:rsid w:val="002D448A"/>
    <w:rsid w:val="002D459F"/>
    <w:rsid w:val="002D4FA0"/>
    <w:rsid w:val="002D50F5"/>
    <w:rsid w:val="002D5113"/>
    <w:rsid w:val="002D6BC2"/>
    <w:rsid w:val="002D6D1A"/>
    <w:rsid w:val="002D6EB1"/>
    <w:rsid w:val="002D7387"/>
    <w:rsid w:val="002D7FA5"/>
    <w:rsid w:val="002E0CD5"/>
    <w:rsid w:val="002E1778"/>
    <w:rsid w:val="002E17E5"/>
    <w:rsid w:val="002E2755"/>
    <w:rsid w:val="002E27C6"/>
    <w:rsid w:val="002E2A88"/>
    <w:rsid w:val="002E45B8"/>
    <w:rsid w:val="002E49F9"/>
    <w:rsid w:val="002E5978"/>
    <w:rsid w:val="002E6BB7"/>
    <w:rsid w:val="002E7DFA"/>
    <w:rsid w:val="002F0787"/>
    <w:rsid w:val="002F2147"/>
    <w:rsid w:val="002F2301"/>
    <w:rsid w:val="002F2E30"/>
    <w:rsid w:val="002F38A6"/>
    <w:rsid w:val="002F6418"/>
    <w:rsid w:val="002F65C8"/>
    <w:rsid w:val="002F7996"/>
    <w:rsid w:val="00300821"/>
    <w:rsid w:val="00301B27"/>
    <w:rsid w:val="0030391B"/>
    <w:rsid w:val="003049DC"/>
    <w:rsid w:val="00306545"/>
    <w:rsid w:val="0030748A"/>
    <w:rsid w:val="00312055"/>
    <w:rsid w:val="003124EB"/>
    <w:rsid w:val="003138EA"/>
    <w:rsid w:val="00314F90"/>
    <w:rsid w:val="00315D23"/>
    <w:rsid w:val="00316EE1"/>
    <w:rsid w:val="0031725B"/>
    <w:rsid w:val="0031736D"/>
    <w:rsid w:val="00321178"/>
    <w:rsid w:val="003214B2"/>
    <w:rsid w:val="00322DEE"/>
    <w:rsid w:val="003234BF"/>
    <w:rsid w:val="003238DB"/>
    <w:rsid w:val="003238E2"/>
    <w:rsid w:val="003238F4"/>
    <w:rsid w:val="00323AA2"/>
    <w:rsid w:val="00324613"/>
    <w:rsid w:val="00325147"/>
    <w:rsid w:val="003262CE"/>
    <w:rsid w:val="00326A04"/>
    <w:rsid w:val="00326B17"/>
    <w:rsid w:val="00327162"/>
    <w:rsid w:val="0032794D"/>
    <w:rsid w:val="0032794E"/>
    <w:rsid w:val="00330F0C"/>
    <w:rsid w:val="003316FA"/>
    <w:rsid w:val="00331F16"/>
    <w:rsid w:val="00335677"/>
    <w:rsid w:val="003362CC"/>
    <w:rsid w:val="00336390"/>
    <w:rsid w:val="003375C4"/>
    <w:rsid w:val="003377AB"/>
    <w:rsid w:val="00337CE2"/>
    <w:rsid w:val="00341EB1"/>
    <w:rsid w:val="00342A77"/>
    <w:rsid w:val="0034389E"/>
    <w:rsid w:val="00343C13"/>
    <w:rsid w:val="00344F82"/>
    <w:rsid w:val="003450D5"/>
    <w:rsid w:val="003452D1"/>
    <w:rsid w:val="00345F66"/>
    <w:rsid w:val="003465EE"/>
    <w:rsid w:val="00346F7E"/>
    <w:rsid w:val="0034785A"/>
    <w:rsid w:val="00350848"/>
    <w:rsid w:val="0035090E"/>
    <w:rsid w:val="003512B3"/>
    <w:rsid w:val="00351812"/>
    <w:rsid w:val="0035320A"/>
    <w:rsid w:val="00354630"/>
    <w:rsid w:val="0035561F"/>
    <w:rsid w:val="00356220"/>
    <w:rsid w:val="00356223"/>
    <w:rsid w:val="003564CC"/>
    <w:rsid w:val="0035672D"/>
    <w:rsid w:val="00356EC0"/>
    <w:rsid w:val="00356F10"/>
    <w:rsid w:val="00361FC4"/>
    <w:rsid w:val="003629E7"/>
    <w:rsid w:val="0036320B"/>
    <w:rsid w:val="003632A8"/>
    <w:rsid w:val="003646B7"/>
    <w:rsid w:val="00364EFF"/>
    <w:rsid w:val="0036630B"/>
    <w:rsid w:val="00370D0C"/>
    <w:rsid w:val="0037265D"/>
    <w:rsid w:val="00372DF4"/>
    <w:rsid w:val="003736D0"/>
    <w:rsid w:val="0037470A"/>
    <w:rsid w:val="003767E3"/>
    <w:rsid w:val="0037735C"/>
    <w:rsid w:val="00377B9D"/>
    <w:rsid w:val="003802EB"/>
    <w:rsid w:val="00383055"/>
    <w:rsid w:val="00383751"/>
    <w:rsid w:val="00383C8F"/>
    <w:rsid w:val="003850F1"/>
    <w:rsid w:val="003863A4"/>
    <w:rsid w:val="00386C51"/>
    <w:rsid w:val="0039054F"/>
    <w:rsid w:val="00390AD2"/>
    <w:rsid w:val="00390E6A"/>
    <w:rsid w:val="00391186"/>
    <w:rsid w:val="003919F3"/>
    <w:rsid w:val="00393188"/>
    <w:rsid w:val="00393DA0"/>
    <w:rsid w:val="00393F97"/>
    <w:rsid w:val="00394B61"/>
    <w:rsid w:val="00394D92"/>
    <w:rsid w:val="003952BB"/>
    <w:rsid w:val="003955E6"/>
    <w:rsid w:val="0039651C"/>
    <w:rsid w:val="00396E64"/>
    <w:rsid w:val="003A05AF"/>
    <w:rsid w:val="003A14FD"/>
    <w:rsid w:val="003A2FFD"/>
    <w:rsid w:val="003A57BD"/>
    <w:rsid w:val="003A65BD"/>
    <w:rsid w:val="003A73C1"/>
    <w:rsid w:val="003A797E"/>
    <w:rsid w:val="003B049B"/>
    <w:rsid w:val="003B0F89"/>
    <w:rsid w:val="003B1CD1"/>
    <w:rsid w:val="003B222C"/>
    <w:rsid w:val="003B255E"/>
    <w:rsid w:val="003B2709"/>
    <w:rsid w:val="003B298D"/>
    <w:rsid w:val="003B3579"/>
    <w:rsid w:val="003B5023"/>
    <w:rsid w:val="003B57E7"/>
    <w:rsid w:val="003B5AE1"/>
    <w:rsid w:val="003B6140"/>
    <w:rsid w:val="003B6572"/>
    <w:rsid w:val="003B6AE7"/>
    <w:rsid w:val="003B6B57"/>
    <w:rsid w:val="003B6C41"/>
    <w:rsid w:val="003B7C19"/>
    <w:rsid w:val="003C1736"/>
    <w:rsid w:val="003C26AB"/>
    <w:rsid w:val="003C28D4"/>
    <w:rsid w:val="003C31F4"/>
    <w:rsid w:val="003C3859"/>
    <w:rsid w:val="003C414A"/>
    <w:rsid w:val="003C4FF4"/>
    <w:rsid w:val="003C5386"/>
    <w:rsid w:val="003C5DAA"/>
    <w:rsid w:val="003C6356"/>
    <w:rsid w:val="003C7354"/>
    <w:rsid w:val="003C763B"/>
    <w:rsid w:val="003C7BD6"/>
    <w:rsid w:val="003D1D48"/>
    <w:rsid w:val="003D2EC7"/>
    <w:rsid w:val="003E01C5"/>
    <w:rsid w:val="003E1136"/>
    <w:rsid w:val="003E1804"/>
    <w:rsid w:val="003E1BD4"/>
    <w:rsid w:val="003E36B8"/>
    <w:rsid w:val="003E4252"/>
    <w:rsid w:val="003E7A40"/>
    <w:rsid w:val="003F1C56"/>
    <w:rsid w:val="003F5F04"/>
    <w:rsid w:val="003F7209"/>
    <w:rsid w:val="003F748B"/>
    <w:rsid w:val="003F759A"/>
    <w:rsid w:val="00401A9E"/>
    <w:rsid w:val="0040221E"/>
    <w:rsid w:val="004023FA"/>
    <w:rsid w:val="00402D88"/>
    <w:rsid w:val="00405507"/>
    <w:rsid w:val="00406EF9"/>
    <w:rsid w:val="004076AE"/>
    <w:rsid w:val="00410DC5"/>
    <w:rsid w:val="00411223"/>
    <w:rsid w:val="00412D60"/>
    <w:rsid w:val="004139FE"/>
    <w:rsid w:val="0041578A"/>
    <w:rsid w:val="0041709E"/>
    <w:rsid w:val="004170CE"/>
    <w:rsid w:val="00420210"/>
    <w:rsid w:val="00420DD6"/>
    <w:rsid w:val="00422812"/>
    <w:rsid w:val="00423133"/>
    <w:rsid w:val="00423795"/>
    <w:rsid w:val="004244BD"/>
    <w:rsid w:val="0042508D"/>
    <w:rsid w:val="00425467"/>
    <w:rsid w:val="0042770C"/>
    <w:rsid w:val="0043073A"/>
    <w:rsid w:val="004308AF"/>
    <w:rsid w:val="00430924"/>
    <w:rsid w:val="00430F48"/>
    <w:rsid w:val="004313CB"/>
    <w:rsid w:val="0043405D"/>
    <w:rsid w:val="0043594F"/>
    <w:rsid w:val="00435E19"/>
    <w:rsid w:val="00436DD7"/>
    <w:rsid w:val="00436F46"/>
    <w:rsid w:val="00437A57"/>
    <w:rsid w:val="00440DB6"/>
    <w:rsid w:val="004416EE"/>
    <w:rsid w:val="00441968"/>
    <w:rsid w:val="004425E1"/>
    <w:rsid w:val="004446D7"/>
    <w:rsid w:val="004458C2"/>
    <w:rsid w:val="00445E47"/>
    <w:rsid w:val="00446C00"/>
    <w:rsid w:val="004471CF"/>
    <w:rsid w:val="004475AB"/>
    <w:rsid w:val="004476BE"/>
    <w:rsid w:val="00451ECE"/>
    <w:rsid w:val="00452B2C"/>
    <w:rsid w:val="00452BB4"/>
    <w:rsid w:val="00452BFA"/>
    <w:rsid w:val="00453594"/>
    <w:rsid w:val="004548ED"/>
    <w:rsid w:val="00460923"/>
    <w:rsid w:val="0046661C"/>
    <w:rsid w:val="00466FD3"/>
    <w:rsid w:val="00467029"/>
    <w:rsid w:val="004677F9"/>
    <w:rsid w:val="0047085F"/>
    <w:rsid w:val="00470CC5"/>
    <w:rsid w:val="00472EAC"/>
    <w:rsid w:val="004732BA"/>
    <w:rsid w:val="00473753"/>
    <w:rsid w:val="00473B0C"/>
    <w:rsid w:val="00474570"/>
    <w:rsid w:val="004745C4"/>
    <w:rsid w:val="004763D9"/>
    <w:rsid w:val="00476E43"/>
    <w:rsid w:val="004802FE"/>
    <w:rsid w:val="00481618"/>
    <w:rsid w:val="0048204E"/>
    <w:rsid w:val="004828BC"/>
    <w:rsid w:val="004838C9"/>
    <w:rsid w:val="00483BB6"/>
    <w:rsid w:val="00485FED"/>
    <w:rsid w:val="00486839"/>
    <w:rsid w:val="00490178"/>
    <w:rsid w:val="004902B9"/>
    <w:rsid w:val="004913E0"/>
    <w:rsid w:val="00491549"/>
    <w:rsid w:val="004920D3"/>
    <w:rsid w:val="00492331"/>
    <w:rsid w:val="00492334"/>
    <w:rsid w:val="004937C0"/>
    <w:rsid w:val="004945D7"/>
    <w:rsid w:val="00495E04"/>
    <w:rsid w:val="00497320"/>
    <w:rsid w:val="004A04CA"/>
    <w:rsid w:val="004A0A35"/>
    <w:rsid w:val="004A3EE0"/>
    <w:rsid w:val="004A5426"/>
    <w:rsid w:val="004A570D"/>
    <w:rsid w:val="004A5A42"/>
    <w:rsid w:val="004A68D2"/>
    <w:rsid w:val="004A6969"/>
    <w:rsid w:val="004A6EDE"/>
    <w:rsid w:val="004B1943"/>
    <w:rsid w:val="004B2BCF"/>
    <w:rsid w:val="004B334D"/>
    <w:rsid w:val="004B53ED"/>
    <w:rsid w:val="004B75D2"/>
    <w:rsid w:val="004C1149"/>
    <w:rsid w:val="004C1521"/>
    <w:rsid w:val="004C2B6D"/>
    <w:rsid w:val="004C341A"/>
    <w:rsid w:val="004C36CE"/>
    <w:rsid w:val="004C46B9"/>
    <w:rsid w:val="004C4ED8"/>
    <w:rsid w:val="004C57D6"/>
    <w:rsid w:val="004C5D20"/>
    <w:rsid w:val="004C5EBB"/>
    <w:rsid w:val="004C6B44"/>
    <w:rsid w:val="004C75AF"/>
    <w:rsid w:val="004C76E3"/>
    <w:rsid w:val="004C7A5C"/>
    <w:rsid w:val="004C7BDA"/>
    <w:rsid w:val="004D1EF7"/>
    <w:rsid w:val="004D2DC5"/>
    <w:rsid w:val="004D3AB2"/>
    <w:rsid w:val="004D4074"/>
    <w:rsid w:val="004D432B"/>
    <w:rsid w:val="004D60A6"/>
    <w:rsid w:val="004D60B5"/>
    <w:rsid w:val="004D7107"/>
    <w:rsid w:val="004E0A71"/>
    <w:rsid w:val="004E0A72"/>
    <w:rsid w:val="004E121E"/>
    <w:rsid w:val="004E2E37"/>
    <w:rsid w:val="004E2F44"/>
    <w:rsid w:val="004E354E"/>
    <w:rsid w:val="004E3572"/>
    <w:rsid w:val="004E5478"/>
    <w:rsid w:val="004E6BA2"/>
    <w:rsid w:val="004F0529"/>
    <w:rsid w:val="004F0A32"/>
    <w:rsid w:val="004F1E57"/>
    <w:rsid w:val="004F42C7"/>
    <w:rsid w:val="004F44F7"/>
    <w:rsid w:val="004F61AF"/>
    <w:rsid w:val="004F6A23"/>
    <w:rsid w:val="00501007"/>
    <w:rsid w:val="005018CC"/>
    <w:rsid w:val="00501AED"/>
    <w:rsid w:val="00501B50"/>
    <w:rsid w:val="00501DCE"/>
    <w:rsid w:val="005029C3"/>
    <w:rsid w:val="00502B47"/>
    <w:rsid w:val="00507223"/>
    <w:rsid w:val="00507A47"/>
    <w:rsid w:val="00510005"/>
    <w:rsid w:val="00510900"/>
    <w:rsid w:val="00512298"/>
    <w:rsid w:val="0051382A"/>
    <w:rsid w:val="00514151"/>
    <w:rsid w:val="00515715"/>
    <w:rsid w:val="00515C57"/>
    <w:rsid w:val="0051660F"/>
    <w:rsid w:val="005210A0"/>
    <w:rsid w:val="00521D25"/>
    <w:rsid w:val="00522551"/>
    <w:rsid w:val="0052333E"/>
    <w:rsid w:val="00523AAE"/>
    <w:rsid w:val="00524711"/>
    <w:rsid w:val="005250CF"/>
    <w:rsid w:val="005259C8"/>
    <w:rsid w:val="0052603F"/>
    <w:rsid w:val="00526110"/>
    <w:rsid w:val="00526205"/>
    <w:rsid w:val="00526F67"/>
    <w:rsid w:val="005303F1"/>
    <w:rsid w:val="00532550"/>
    <w:rsid w:val="005338A1"/>
    <w:rsid w:val="005351F2"/>
    <w:rsid w:val="00535242"/>
    <w:rsid w:val="005352DF"/>
    <w:rsid w:val="00536EFD"/>
    <w:rsid w:val="0053754A"/>
    <w:rsid w:val="00540AE1"/>
    <w:rsid w:val="00540FED"/>
    <w:rsid w:val="0054138E"/>
    <w:rsid w:val="0054230B"/>
    <w:rsid w:val="005423BC"/>
    <w:rsid w:val="005424C7"/>
    <w:rsid w:val="005431E2"/>
    <w:rsid w:val="00545640"/>
    <w:rsid w:val="005456E8"/>
    <w:rsid w:val="00545870"/>
    <w:rsid w:val="005470E9"/>
    <w:rsid w:val="00547AAE"/>
    <w:rsid w:val="00547B52"/>
    <w:rsid w:val="00547F76"/>
    <w:rsid w:val="00550970"/>
    <w:rsid w:val="00551850"/>
    <w:rsid w:val="00551A54"/>
    <w:rsid w:val="00553D94"/>
    <w:rsid w:val="005545F0"/>
    <w:rsid w:val="00554E2A"/>
    <w:rsid w:val="00554FCF"/>
    <w:rsid w:val="00555D11"/>
    <w:rsid w:val="005568D1"/>
    <w:rsid w:val="00557076"/>
    <w:rsid w:val="00560AFB"/>
    <w:rsid w:val="00560F1E"/>
    <w:rsid w:val="00560F41"/>
    <w:rsid w:val="00562239"/>
    <w:rsid w:val="005622C6"/>
    <w:rsid w:val="005652EC"/>
    <w:rsid w:val="00565871"/>
    <w:rsid w:val="005660F9"/>
    <w:rsid w:val="005662CF"/>
    <w:rsid w:val="0056658B"/>
    <w:rsid w:val="0056780C"/>
    <w:rsid w:val="0056780E"/>
    <w:rsid w:val="005700A6"/>
    <w:rsid w:val="0057048A"/>
    <w:rsid w:val="0057067A"/>
    <w:rsid w:val="00571B67"/>
    <w:rsid w:val="00572B0B"/>
    <w:rsid w:val="00572B66"/>
    <w:rsid w:val="00573247"/>
    <w:rsid w:val="005735A1"/>
    <w:rsid w:val="00574D6E"/>
    <w:rsid w:val="00577974"/>
    <w:rsid w:val="00582E2A"/>
    <w:rsid w:val="005834F3"/>
    <w:rsid w:val="00583CEE"/>
    <w:rsid w:val="005843B1"/>
    <w:rsid w:val="005853E0"/>
    <w:rsid w:val="00586193"/>
    <w:rsid w:val="00586703"/>
    <w:rsid w:val="00587B8B"/>
    <w:rsid w:val="005900D3"/>
    <w:rsid w:val="005909FE"/>
    <w:rsid w:val="00590FCC"/>
    <w:rsid w:val="005912C5"/>
    <w:rsid w:val="00593A11"/>
    <w:rsid w:val="005949E4"/>
    <w:rsid w:val="00594D55"/>
    <w:rsid w:val="00596C42"/>
    <w:rsid w:val="005A0457"/>
    <w:rsid w:val="005A292F"/>
    <w:rsid w:val="005A29D6"/>
    <w:rsid w:val="005A2B83"/>
    <w:rsid w:val="005A2C7E"/>
    <w:rsid w:val="005A31BE"/>
    <w:rsid w:val="005A35AE"/>
    <w:rsid w:val="005A3FB2"/>
    <w:rsid w:val="005A4116"/>
    <w:rsid w:val="005A475C"/>
    <w:rsid w:val="005A4B54"/>
    <w:rsid w:val="005A4BFB"/>
    <w:rsid w:val="005A5E2B"/>
    <w:rsid w:val="005A6143"/>
    <w:rsid w:val="005A629B"/>
    <w:rsid w:val="005B0168"/>
    <w:rsid w:val="005B2BFD"/>
    <w:rsid w:val="005B3C3E"/>
    <w:rsid w:val="005B4486"/>
    <w:rsid w:val="005B4C66"/>
    <w:rsid w:val="005B5632"/>
    <w:rsid w:val="005B5811"/>
    <w:rsid w:val="005B67E4"/>
    <w:rsid w:val="005B6881"/>
    <w:rsid w:val="005B696A"/>
    <w:rsid w:val="005B6AC8"/>
    <w:rsid w:val="005B6B01"/>
    <w:rsid w:val="005B6FC8"/>
    <w:rsid w:val="005C0A0B"/>
    <w:rsid w:val="005C0F25"/>
    <w:rsid w:val="005C162D"/>
    <w:rsid w:val="005C3568"/>
    <w:rsid w:val="005C3EEC"/>
    <w:rsid w:val="005C42D3"/>
    <w:rsid w:val="005C48DF"/>
    <w:rsid w:val="005C4EC5"/>
    <w:rsid w:val="005C51C5"/>
    <w:rsid w:val="005C5FD2"/>
    <w:rsid w:val="005C76FE"/>
    <w:rsid w:val="005D08CA"/>
    <w:rsid w:val="005D16C4"/>
    <w:rsid w:val="005D1B02"/>
    <w:rsid w:val="005D3731"/>
    <w:rsid w:val="005D4016"/>
    <w:rsid w:val="005D4157"/>
    <w:rsid w:val="005D42BF"/>
    <w:rsid w:val="005D57BB"/>
    <w:rsid w:val="005D5E85"/>
    <w:rsid w:val="005D649B"/>
    <w:rsid w:val="005D6725"/>
    <w:rsid w:val="005D7273"/>
    <w:rsid w:val="005E0007"/>
    <w:rsid w:val="005E0B80"/>
    <w:rsid w:val="005E114F"/>
    <w:rsid w:val="005E1FE9"/>
    <w:rsid w:val="005E23A4"/>
    <w:rsid w:val="005E25F3"/>
    <w:rsid w:val="005E2B94"/>
    <w:rsid w:val="005E2CC2"/>
    <w:rsid w:val="005E34E3"/>
    <w:rsid w:val="005E409E"/>
    <w:rsid w:val="005E48ED"/>
    <w:rsid w:val="005E5089"/>
    <w:rsid w:val="005E509C"/>
    <w:rsid w:val="005E533E"/>
    <w:rsid w:val="005E5444"/>
    <w:rsid w:val="005E5D29"/>
    <w:rsid w:val="005E64BB"/>
    <w:rsid w:val="005F0078"/>
    <w:rsid w:val="005F030B"/>
    <w:rsid w:val="005F08D4"/>
    <w:rsid w:val="005F0B01"/>
    <w:rsid w:val="005F1CB7"/>
    <w:rsid w:val="005F23AB"/>
    <w:rsid w:val="005F27AB"/>
    <w:rsid w:val="005F4718"/>
    <w:rsid w:val="005F4853"/>
    <w:rsid w:val="005F498E"/>
    <w:rsid w:val="005F4E46"/>
    <w:rsid w:val="005F581F"/>
    <w:rsid w:val="005F756A"/>
    <w:rsid w:val="005F7FAE"/>
    <w:rsid w:val="00600B1A"/>
    <w:rsid w:val="00601435"/>
    <w:rsid w:val="00603EBB"/>
    <w:rsid w:val="00604991"/>
    <w:rsid w:val="006068F7"/>
    <w:rsid w:val="00606CDF"/>
    <w:rsid w:val="0060756C"/>
    <w:rsid w:val="00607C61"/>
    <w:rsid w:val="006119A8"/>
    <w:rsid w:val="00611CA0"/>
    <w:rsid w:val="00611CAB"/>
    <w:rsid w:val="00611E49"/>
    <w:rsid w:val="006131DF"/>
    <w:rsid w:val="00614601"/>
    <w:rsid w:val="00614B10"/>
    <w:rsid w:val="0061507B"/>
    <w:rsid w:val="00615358"/>
    <w:rsid w:val="00615D3E"/>
    <w:rsid w:val="00617AE6"/>
    <w:rsid w:val="00617D41"/>
    <w:rsid w:val="00622805"/>
    <w:rsid w:val="00622E5D"/>
    <w:rsid w:val="00623ABA"/>
    <w:rsid w:val="00627036"/>
    <w:rsid w:val="0062704A"/>
    <w:rsid w:val="00630AC1"/>
    <w:rsid w:val="006315AB"/>
    <w:rsid w:val="006317B5"/>
    <w:rsid w:val="006322AD"/>
    <w:rsid w:val="006329F3"/>
    <w:rsid w:val="00634601"/>
    <w:rsid w:val="00634FE3"/>
    <w:rsid w:val="006350F3"/>
    <w:rsid w:val="00636845"/>
    <w:rsid w:val="0063688F"/>
    <w:rsid w:val="00637360"/>
    <w:rsid w:val="00637A85"/>
    <w:rsid w:val="00637E9C"/>
    <w:rsid w:val="00640365"/>
    <w:rsid w:val="00640CDB"/>
    <w:rsid w:val="00640F4B"/>
    <w:rsid w:val="00642D75"/>
    <w:rsid w:val="0064312D"/>
    <w:rsid w:val="00644160"/>
    <w:rsid w:val="0064487F"/>
    <w:rsid w:val="00644FFA"/>
    <w:rsid w:val="00647082"/>
    <w:rsid w:val="006471F8"/>
    <w:rsid w:val="006505D6"/>
    <w:rsid w:val="00650F1C"/>
    <w:rsid w:val="00653005"/>
    <w:rsid w:val="006547BE"/>
    <w:rsid w:val="006557CD"/>
    <w:rsid w:val="00655848"/>
    <w:rsid w:val="0065639D"/>
    <w:rsid w:val="00656B89"/>
    <w:rsid w:val="006625A3"/>
    <w:rsid w:val="00662D20"/>
    <w:rsid w:val="00662F32"/>
    <w:rsid w:val="006638E2"/>
    <w:rsid w:val="00663BE9"/>
    <w:rsid w:val="0066422F"/>
    <w:rsid w:val="00665149"/>
    <w:rsid w:val="00665EBF"/>
    <w:rsid w:val="006663F9"/>
    <w:rsid w:val="00670532"/>
    <w:rsid w:val="00670B45"/>
    <w:rsid w:val="00670EAC"/>
    <w:rsid w:val="00670F01"/>
    <w:rsid w:val="0067129D"/>
    <w:rsid w:val="006721F5"/>
    <w:rsid w:val="00672740"/>
    <w:rsid w:val="0067329C"/>
    <w:rsid w:val="00673627"/>
    <w:rsid w:val="00675968"/>
    <w:rsid w:val="00675EC8"/>
    <w:rsid w:val="006761ED"/>
    <w:rsid w:val="00676B83"/>
    <w:rsid w:val="00677B04"/>
    <w:rsid w:val="00682652"/>
    <w:rsid w:val="00683575"/>
    <w:rsid w:val="00684319"/>
    <w:rsid w:val="00684D7A"/>
    <w:rsid w:val="00686027"/>
    <w:rsid w:val="0068641C"/>
    <w:rsid w:val="006867BD"/>
    <w:rsid w:val="00690709"/>
    <w:rsid w:val="006921B4"/>
    <w:rsid w:val="00692236"/>
    <w:rsid w:val="00692280"/>
    <w:rsid w:val="00693382"/>
    <w:rsid w:val="00693C1E"/>
    <w:rsid w:val="00695C15"/>
    <w:rsid w:val="00696A3B"/>
    <w:rsid w:val="00697368"/>
    <w:rsid w:val="006977DF"/>
    <w:rsid w:val="006A21CC"/>
    <w:rsid w:val="006A29A7"/>
    <w:rsid w:val="006A2A66"/>
    <w:rsid w:val="006A3E53"/>
    <w:rsid w:val="006A6EDF"/>
    <w:rsid w:val="006A6F70"/>
    <w:rsid w:val="006A7F17"/>
    <w:rsid w:val="006A7F4D"/>
    <w:rsid w:val="006B1A94"/>
    <w:rsid w:val="006B1F66"/>
    <w:rsid w:val="006B209E"/>
    <w:rsid w:val="006B3F16"/>
    <w:rsid w:val="006B4205"/>
    <w:rsid w:val="006B46F1"/>
    <w:rsid w:val="006B5930"/>
    <w:rsid w:val="006B6B95"/>
    <w:rsid w:val="006C14E9"/>
    <w:rsid w:val="006C3141"/>
    <w:rsid w:val="006C368B"/>
    <w:rsid w:val="006C37E8"/>
    <w:rsid w:val="006C6FC0"/>
    <w:rsid w:val="006D0105"/>
    <w:rsid w:val="006D13DA"/>
    <w:rsid w:val="006D1612"/>
    <w:rsid w:val="006D17B4"/>
    <w:rsid w:val="006D1EA6"/>
    <w:rsid w:val="006D306B"/>
    <w:rsid w:val="006D3277"/>
    <w:rsid w:val="006D3991"/>
    <w:rsid w:val="006D3AD8"/>
    <w:rsid w:val="006D4FB1"/>
    <w:rsid w:val="006D56B0"/>
    <w:rsid w:val="006D61A8"/>
    <w:rsid w:val="006D61E6"/>
    <w:rsid w:val="006D79F2"/>
    <w:rsid w:val="006E17E3"/>
    <w:rsid w:val="006E1B55"/>
    <w:rsid w:val="006E2EAD"/>
    <w:rsid w:val="006E32A9"/>
    <w:rsid w:val="006E3448"/>
    <w:rsid w:val="006E3C99"/>
    <w:rsid w:val="006E3F71"/>
    <w:rsid w:val="006E4836"/>
    <w:rsid w:val="006E5BEF"/>
    <w:rsid w:val="006E69AA"/>
    <w:rsid w:val="006E706A"/>
    <w:rsid w:val="006E7277"/>
    <w:rsid w:val="006F18D9"/>
    <w:rsid w:val="006F2A40"/>
    <w:rsid w:val="006F2EF8"/>
    <w:rsid w:val="006F3416"/>
    <w:rsid w:val="006F3EB1"/>
    <w:rsid w:val="006F431C"/>
    <w:rsid w:val="006F4A8D"/>
    <w:rsid w:val="006F4C5E"/>
    <w:rsid w:val="006F5D08"/>
    <w:rsid w:val="006F7085"/>
    <w:rsid w:val="006F742B"/>
    <w:rsid w:val="006F7DCF"/>
    <w:rsid w:val="00700F92"/>
    <w:rsid w:val="00701B27"/>
    <w:rsid w:val="00703229"/>
    <w:rsid w:val="00703CB2"/>
    <w:rsid w:val="00703E78"/>
    <w:rsid w:val="00705BE0"/>
    <w:rsid w:val="00707432"/>
    <w:rsid w:val="007103AA"/>
    <w:rsid w:val="00710587"/>
    <w:rsid w:val="00712885"/>
    <w:rsid w:val="00712F9D"/>
    <w:rsid w:val="0071313A"/>
    <w:rsid w:val="00713765"/>
    <w:rsid w:val="00714215"/>
    <w:rsid w:val="007147BC"/>
    <w:rsid w:val="0071638E"/>
    <w:rsid w:val="00717989"/>
    <w:rsid w:val="00717AF2"/>
    <w:rsid w:val="0072027F"/>
    <w:rsid w:val="00720861"/>
    <w:rsid w:val="007212B4"/>
    <w:rsid w:val="00721950"/>
    <w:rsid w:val="00722F63"/>
    <w:rsid w:val="00723266"/>
    <w:rsid w:val="00724502"/>
    <w:rsid w:val="00725539"/>
    <w:rsid w:val="00725691"/>
    <w:rsid w:val="00726960"/>
    <w:rsid w:val="00727E7E"/>
    <w:rsid w:val="00727F8D"/>
    <w:rsid w:val="00730681"/>
    <w:rsid w:val="007310D4"/>
    <w:rsid w:val="007312F2"/>
    <w:rsid w:val="00732421"/>
    <w:rsid w:val="007326B7"/>
    <w:rsid w:val="00732F45"/>
    <w:rsid w:val="00733E7E"/>
    <w:rsid w:val="007341B8"/>
    <w:rsid w:val="007344F2"/>
    <w:rsid w:val="0073450E"/>
    <w:rsid w:val="0073575D"/>
    <w:rsid w:val="00735822"/>
    <w:rsid w:val="00736449"/>
    <w:rsid w:val="0073685C"/>
    <w:rsid w:val="00737071"/>
    <w:rsid w:val="00737194"/>
    <w:rsid w:val="007373A3"/>
    <w:rsid w:val="007376D5"/>
    <w:rsid w:val="007414F2"/>
    <w:rsid w:val="00741678"/>
    <w:rsid w:val="00741CB4"/>
    <w:rsid w:val="00742A1D"/>
    <w:rsid w:val="00742F7E"/>
    <w:rsid w:val="0074552D"/>
    <w:rsid w:val="00745D7B"/>
    <w:rsid w:val="007462B9"/>
    <w:rsid w:val="00746F5B"/>
    <w:rsid w:val="0074742F"/>
    <w:rsid w:val="00747EFC"/>
    <w:rsid w:val="00752134"/>
    <w:rsid w:val="00753867"/>
    <w:rsid w:val="0075387C"/>
    <w:rsid w:val="00754E44"/>
    <w:rsid w:val="007552AF"/>
    <w:rsid w:val="007559DB"/>
    <w:rsid w:val="0075617C"/>
    <w:rsid w:val="007564EB"/>
    <w:rsid w:val="00757688"/>
    <w:rsid w:val="0076119C"/>
    <w:rsid w:val="007612BD"/>
    <w:rsid w:val="007615B6"/>
    <w:rsid w:val="00761A06"/>
    <w:rsid w:val="00762AA3"/>
    <w:rsid w:val="00764404"/>
    <w:rsid w:val="00765AB5"/>
    <w:rsid w:val="00766610"/>
    <w:rsid w:val="00766B29"/>
    <w:rsid w:val="0076709B"/>
    <w:rsid w:val="00767667"/>
    <w:rsid w:val="00767C07"/>
    <w:rsid w:val="00767C61"/>
    <w:rsid w:val="00770453"/>
    <w:rsid w:val="007713EA"/>
    <w:rsid w:val="00772F28"/>
    <w:rsid w:val="007745E4"/>
    <w:rsid w:val="00774CA9"/>
    <w:rsid w:val="007758BD"/>
    <w:rsid w:val="007767FE"/>
    <w:rsid w:val="00780A92"/>
    <w:rsid w:val="0078203E"/>
    <w:rsid w:val="007833A9"/>
    <w:rsid w:val="00785C92"/>
    <w:rsid w:val="00786F2D"/>
    <w:rsid w:val="007875C2"/>
    <w:rsid w:val="00787D05"/>
    <w:rsid w:val="00790F7F"/>
    <w:rsid w:val="007914A3"/>
    <w:rsid w:val="007920B5"/>
    <w:rsid w:val="00793F27"/>
    <w:rsid w:val="007959F4"/>
    <w:rsid w:val="00795BCB"/>
    <w:rsid w:val="007A0A68"/>
    <w:rsid w:val="007A166F"/>
    <w:rsid w:val="007A211B"/>
    <w:rsid w:val="007A37D8"/>
    <w:rsid w:val="007A427A"/>
    <w:rsid w:val="007A4790"/>
    <w:rsid w:val="007A4F22"/>
    <w:rsid w:val="007A53F0"/>
    <w:rsid w:val="007A5B36"/>
    <w:rsid w:val="007A6CCC"/>
    <w:rsid w:val="007A767A"/>
    <w:rsid w:val="007A7A06"/>
    <w:rsid w:val="007B030D"/>
    <w:rsid w:val="007B0612"/>
    <w:rsid w:val="007B0F54"/>
    <w:rsid w:val="007B303E"/>
    <w:rsid w:val="007B3B24"/>
    <w:rsid w:val="007B470C"/>
    <w:rsid w:val="007B607B"/>
    <w:rsid w:val="007B6E1B"/>
    <w:rsid w:val="007B6E1D"/>
    <w:rsid w:val="007B6F8C"/>
    <w:rsid w:val="007B7259"/>
    <w:rsid w:val="007B73AB"/>
    <w:rsid w:val="007B749E"/>
    <w:rsid w:val="007C1468"/>
    <w:rsid w:val="007C16F7"/>
    <w:rsid w:val="007C1FCA"/>
    <w:rsid w:val="007C2149"/>
    <w:rsid w:val="007C2E4E"/>
    <w:rsid w:val="007C3F7A"/>
    <w:rsid w:val="007C44EA"/>
    <w:rsid w:val="007C55CD"/>
    <w:rsid w:val="007D02E3"/>
    <w:rsid w:val="007D11AA"/>
    <w:rsid w:val="007D1D63"/>
    <w:rsid w:val="007D2748"/>
    <w:rsid w:val="007D404B"/>
    <w:rsid w:val="007D46D5"/>
    <w:rsid w:val="007D557B"/>
    <w:rsid w:val="007D6156"/>
    <w:rsid w:val="007D7FFB"/>
    <w:rsid w:val="007E00AB"/>
    <w:rsid w:val="007E0904"/>
    <w:rsid w:val="007E1791"/>
    <w:rsid w:val="007E1990"/>
    <w:rsid w:val="007E1FB4"/>
    <w:rsid w:val="007E2170"/>
    <w:rsid w:val="007E3E09"/>
    <w:rsid w:val="007E47B4"/>
    <w:rsid w:val="007E4946"/>
    <w:rsid w:val="007E4D46"/>
    <w:rsid w:val="007E5A00"/>
    <w:rsid w:val="007E5D53"/>
    <w:rsid w:val="007E674F"/>
    <w:rsid w:val="007E68DA"/>
    <w:rsid w:val="007E6E0D"/>
    <w:rsid w:val="007F0A8B"/>
    <w:rsid w:val="007F1DD7"/>
    <w:rsid w:val="007F3311"/>
    <w:rsid w:val="007F430B"/>
    <w:rsid w:val="007F4CC6"/>
    <w:rsid w:val="007F63AC"/>
    <w:rsid w:val="007F6A2A"/>
    <w:rsid w:val="007F6B37"/>
    <w:rsid w:val="007F7280"/>
    <w:rsid w:val="00800243"/>
    <w:rsid w:val="008013F8"/>
    <w:rsid w:val="00802531"/>
    <w:rsid w:val="00804BF5"/>
    <w:rsid w:val="00804CA0"/>
    <w:rsid w:val="00804CD8"/>
    <w:rsid w:val="00805F66"/>
    <w:rsid w:val="00807B9C"/>
    <w:rsid w:val="00807F21"/>
    <w:rsid w:val="008117F0"/>
    <w:rsid w:val="00812D23"/>
    <w:rsid w:val="00814CB9"/>
    <w:rsid w:val="008150CB"/>
    <w:rsid w:val="00815708"/>
    <w:rsid w:val="0081570E"/>
    <w:rsid w:val="008163E1"/>
    <w:rsid w:val="00816414"/>
    <w:rsid w:val="00816CE6"/>
    <w:rsid w:val="00820055"/>
    <w:rsid w:val="0082057E"/>
    <w:rsid w:val="008208E3"/>
    <w:rsid w:val="008218B4"/>
    <w:rsid w:val="00821A6B"/>
    <w:rsid w:val="00821C02"/>
    <w:rsid w:val="00821C10"/>
    <w:rsid w:val="008220A2"/>
    <w:rsid w:val="00822730"/>
    <w:rsid w:val="00823181"/>
    <w:rsid w:val="008239E9"/>
    <w:rsid w:val="0082420D"/>
    <w:rsid w:val="00824488"/>
    <w:rsid w:val="00824632"/>
    <w:rsid w:val="00825435"/>
    <w:rsid w:val="008256CB"/>
    <w:rsid w:val="00826300"/>
    <w:rsid w:val="008269CE"/>
    <w:rsid w:val="0082769C"/>
    <w:rsid w:val="0083023E"/>
    <w:rsid w:val="0083232D"/>
    <w:rsid w:val="00832B2E"/>
    <w:rsid w:val="00832EBC"/>
    <w:rsid w:val="00832F14"/>
    <w:rsid w:val="00834359"/>
    <w:rsid w:val="00834E3C"/>
    <w:rsid w:val="008352B5"/>
    <w:rsid w:val="00835CD4"/>
    <w:rsid w:val="008373F3"/>
    <w:rsid w:val="0083796E"/>
    <w:rsid w:val="008407E5"/>
    <w:rsid w:val="008413FE"/>
    <w:rsid w:val="00842E1D"/>
    <w:rsid w:val="008439AC"/>
    <w:rsid w:val="008441EE"/>
    <w:rsid w:val="00844A12"/>
    <w:rsid w:val="008457C9"/>
    <w:rsid w:val="008470DC"/>
    <w:rsid w:val="008474FA"/>
    <w:rsid w:val="00850429"/>
    <w:rsid w:val="0085198E"/>
    <w:rsid w:val="0085391D"/>
    <w:rsid w:val="00853A9C"/>
    <w:rsid w:val="00854550"/>
    <w:rsid w:val="0085463E"/>
    <w:rsid w:val="00854CF0"/>
    <w:rsid w:val="00855436"/>
    <w:rsid w:val="00856107"/>
    <w:rsid w:val="00856D41"/>
    <w:rsid w:val="00857196"/>
    <w:rsid w:val="00860063"/>
    <w:rsid w:val="00860518"/>
    <w:rsid w:val="00861580"/>
    <w:rsid w:val="00861B6B"/>
    <w:rsid w:val="00861CA5"/>
    <w:rsid w:val="008621E0"/>
    <w:rsid w:val="00863913"/>
    <w:rsid w:val="0086406E"/>
    <w:rsid w:val="008649EA"/>
    <w:rsid w:val="00864BD0"/>
    <w:rsid w:val="00864C5D"/>
    <w:rsid w:val="00866091"/>
    <w:rsid w:val="00867227"/>
    <w:rsid w:val="00870541"/>
    <w:rsid w:val="00871461"/>
    <w:rsid w:val="008714AC"/>
    <w:rsid w:val="00872200"/>
    <w:rsid w:val="0087239B"/>
    <w:rsid w:val="00872B4E"/>
    <w:rsid w:val="00872C48"/>
    <w:rsid w:val="00873AA1"/>
    <w:rsid w:val="00873AC7"/>
    <w:rsid w:val="008741A1"/>
    <w:rsid w:val="00874800"/>
    <w:rsid w:val="00874C77"/>
    <w:rsid w:val="008760E5"/>
    <w:rsid w:val="008764C6"/>
    <w:rsid w:val="008768F5"/>
    <w:rsid w:val="00876E44"/>
    <w:rsid w:val="0087784A"/>
    <w:rsid w:val="0087787E"/>
    <w:rsid w:val="00880493"/>
    <w:rsid w:val="00880DCD"/>
    <w:rsid w:val="008821BB"/>
    <w:rsid w:val="00882D52"/>
    <w:rsid w:val="00882F44"/>
    <w:rsid w:val="00883134"/>
    <w:rsid w:val="00884DE6"/>
    <w:rsid w:val="00885E39"/>
    <w:rsid w:val="008871C9"/>
    <w:rsid w:val="00887DDA"/>
    <w:rsid w:val="00890E11"/>
    <w:rsid w:val="00890FD8"/>
    <w:rsid w:val="00891560"/>
    <w:rsid w:val="00892A29"/>
    <w:rsid w:val="00893849"/>
    <w:rsid w:val="00893DB7"/>
    <w:rsid w:val="00893F77"/>
    <w:rsid w:val="0089489A"/>
    <w:rsid w:val="00894A0E"/>
    <w:rsid w:val="00895BF1"/>
    <w:rsid w:val="008962FB"/>
    <w:rsid w:val="0089780F"/>
    <w:rsid w:val="008A0BC1"/>
    <w:rsid w:val="008A0C90"/>
    <w:rsid w:val="008A399C"/>
    <w:rsid w:val="008A3F20"/>
    <w:rsid w:val="008A3F70"/>
    <w:rsid w:val="008A40B8"/>
    <w:rsid w:val="008A5497"/>
    <w:rsid w:val="008A6059"/>
    <w:rsid w:val="008A6884"/>
    <w:rsid w:val="008A70A4"/>
    <w:rsid w:val="008A7301"/>
    <w:rsid w:val="008A7FD7"/>
    <w:rsid w:val="008B02B0"/>
    <w:rsid w:val="008B08E7"/>
    <w:rsid w:val="008B0F7F"/>
    <w:rsid w:val="008B2BA2"/>
    <w:rsid w:val="008B46CA"/>
    <w:rsid w:val="008B46FF"/>
    <w:rsid w:val="008B470E"/>
    <w:rsid w:val="008B51B3"/>
    <w:rsid w:val="008B5D44"/>
    <w:rsid w:val="008B663D"/>
    <w:rsid w:val="008B6889"/>
    <w:rsid w:val="008B6DB8"/>
    <w:rsid w:val="008B7347"/>
    <w:rsid w:val="008B7EEF"/>
    <w:rsid w:val="008C05A0"/>
    <w:rsid w:val="008C087A"/>
    <w:rsid w:val="008C0CBA"/>
    <w:rsid w:val="008C11F1"/>
    <w:rsid w:val="008C1368"/>
    <w:rsid w:val="008C1371"/>
    <w:rsid w:val="008C2731"/>
    <w:rsid w:val="008C3E6C"/>
    <w:rsid w:val="008C41CC"/>
    <w:rsid w:val="008C4BA0"/>
    <w:rsid w:val="008C50E9"/>
    <w:rsid w:val="008C6974"/>
    <w:rsid w:val="008C6DCF"/>
    <w:rsid w:val="008C7067"/>
    <w:rsid w:val="008C78BF"/>
    <w:rsid w:val="008D0037"/>
    <w:rsid w:val="008D0FC5"/>
    <w:rsid w:val="008D4500"/>
    <w:rsid w:val="008D4771"/>
    <w:rsid w:val="008D52F4"/>
    <w:rsid w:val="008D6536"/>
    <w:rsid w:val="008E06BE"/>
    <w:rsid w:val="008E1562"/>
    <w:rsid w:val="008E1A4C"/>
    <w:rsid w:val="008E1C5F"/>
    <w:rsid w:val="008E2AF8"/>
    <w:rsid w:val="008E36C6"/>
    <w:rsid w:val="008E3C90"/>
    <w:rsid w:val="008E4324"/>
    <w:rsid w:val="008E5323"/>
    <w:rsid w:val="008E5A93"/>
    <w:rsid w:val="008E5CF7"/>
    <w:rsid w:val="008E64C2"/>
    <w:rsid w:val="008E6F82"/>
    <w:rsid w:val="008E7391"/>
    <w:rsid w:val="008E790C"/>
    <w:rsid w:val="008E7A3B"/>
    <w:rsid w:val="008E7AFA"/>
    <w:rsid w:val="008F1490"/>
    <w:rsid w:val="008F155C"/>
    <w:rsid w:val="008F1663"/>
    <w:rsid w:val="008F2B7C"/>
    <w:rsid w:val="008F3744"/>
    <w:rsid w:val="008F504D"/>
    <w:rsid w:val="008F6038"/>
    <w:rsid w:val="008F6AD6"/>
    <w:rsid w:val="009002A9"/>
    <w:rsid w:val="00900466"/>
    <w:rsid w:val="00900D36"/>
    <w:rsid w:val="00902D37"/>
    <w:rsid w:val="00903F6A"/>
    <w:rsid w:val="00904CB9"/>
    <w:rsid w:val="0090786E"/>
    <w:rsid w:val="00910960"/>
    <w:rsid w:val="00911133"/>
    <w:rsid w:val="00912792"/>
    <w:rsid w:val="0091398A"/>
    <w:rsid w:val="00914398"/>
    <w:rsid w:val="00914686"/>
    <w:rsid w:val="00915755"/>
    <w:rsid w:val="00915955"/>
    <w:rsid w:val="00920453"/>
    <w:rsid w:val="009204F5"/>
    <w:rsid w:val="00920652"/>
    <w:rsid w:val="00920B89"/>
    <w:rsid w:val="00921151"/>
    <w:rsid w:val="00921A2E"/>
    <w:rsid w:val="00921D82"/>
    <w:rsid w:val="009226B7"/>
    <w:rsid w:val="00923CD8"/>
    <w:rsid w:val="00926016"/>
    <w:rsid w:val="009262B5"/>
    <w:rsid w:val="00926582"/>
    <w:rsid w:val="00926A47"/>
    <w:rsid w:val="00926B6D"/>
    <w:rsid w:val="00927002"/>
    <w:rsid w:val="00927737"/>
    <w:rsid w:val="00927CB3"/>
    <w:rsid w:val="00930CA0"/>
    <w:rsid w:val="009336BC"/>
    <w:rsid w:val="00934F75"/>
    <w:rsid w:val="00935DB0"/>
    <w:rsid w:val="00936B5F"/>
    <w:rsid w:val="00941016"/>
    <w:rsid w:val="00941C2E"/>
    <w:rsid w:val="00941C57"/>
    <w:rsid w:val="00942A01"/>
    <w:rsid w:val="00942D84"/>
    <w:rsid w:val="009430BA"/>
    <w:rsid w:val="0094335D"/>
    <w:rsid w:val="00943E22"/>
    <w:rsid w:val="0094414D"/>
    <w:rsid w:val="00944231"/>
    <w:rsid w:val="00944613"/>
    <w:rsid w:val="009458B7"/>
    <w:rsid w:val="009467DD"/>
    <w:rsid w:val="00946FFD"/>
    <w:rsid w:val="00950630"/>
    <w:rsid w:val="009517A6"/>
    <w:rsid w:val="00953E9C"/>
    <w:rsid w:val="00954E53"/>
    <w:rsid w:val="009552AA"/>
    <w:rsid w:val="00955A1C"/>
    <w:rsid w:val="00955D5A"/>
    <w:rsid w:val="0095618D"/>
    <w:rsid w:val="0095639B"/>
    <w:rsid w:val="00956A33"/>
    <w:rsid w:val="00957777"/>
    <w:rsid w:val="009601A2"/>
    <w:rsid w:val="0096171F"/>
    <w:rsid w:val="00961F95"/>
    <w:rsid w:val="0096273E"/>
    <w:rsid w:val="00962F05"/>
    <w:rsid w:val="009649C9"/>
    <w:rsid w:val="00965529"/>
    <w:rsid w:val="0097119F"/>
    <w:rsid w:val="00971ABE"/>
    <w:rsid w:val="00971C3A"/>
    <w:rsid w:val="00973350"/>
    <w:rsid w:val="00974236"/>
    <w:rsid w:val="00977156"/>
    <w:rsid w:val="0098023A"/>
    <w:rsid w:val="0098141F"/>
    <w:rsid w:val="00981AF4"/>
    <w:rsid w:val="009825C7"/>
    <w:rsid w:val="009827A3"/>
    <w:rsid w:val="00984989"/>
    <w:rsid w:val="009849AC"/>
    <w:rsid w:val="00985750"/>
    <w:rsid w:val="00987969"/>
    <w:rsid w:val="00990D9F"/>
    <w:rsid w:val="00993553"/>
    <w:rsid w:val="009937C1"/>
    <w:rsid w:val="0099471F"/>
    <w:rsid w:val="0099568C"/>
    <w:rsid w:val="00997FC1"/>
    <w:rsid w:val="009A0FC9"/>
    <w:rsid w:val="009A1C97"/>
    <w:rsid w:val="009A36B6"/>
    <w:rsid w:val="009A60DC"/>
    <w:rsid w:val="009A655C"/>
    <w:rsid w:val="009A7B97"/>
    <w:rsid w:val="009B08F0"/>
    <w:rsid w:val="009B159E"/>
    <w:rsid w:val="009B2457"/>
    <w:rsid w:val="009B2F28"/>
    <w:rsid w:val="009B3410"/>
    <w:rsid w:val="009B3BB8"/>
    <w:rsid w:val="009B4688"/>
    <w:rsid w:val="009B6BCE"/>
    <w:rsid w:val="009B748F"/>
    <w:rsid w:val="009B7795"/>
    <w:rsid w:val="009C0B35"/>
    <w:rsid w:val="009C0B84"/>
    <w:rsid w:val="009C0CA9"/>
    <w:rsid w:val="009C1F4E"/>
    <w:rsid w:val="009C4BF8"/>
    <w:rsid w:val="009C53D2"/>
    <w:rsid w:val="009C57A9"/>
    <w:rsid w:val="009C60A6"/>
    <w:rsid w:val="009C611B"/>
    <w:rsid w:val="009C6202"/>
    <w:rsid w:val="009C6845"/>
    <w:rsid w:val="009C6A70"/>
    <w:rsid w:val="009C7D18"/>
    <w:rsid w:val="009D0672"/>
    <w:rsid w:val="009D3A35"/>
    <w:rsid w:val="009D5FE9"/>
    <w:rsid w:val="009D7AC8"/>
    <w:rsid w:val="009D7AE8"/>
    <w:rsid w:val="009E2A2C"/>
    <w:rsid w:val="009E317D"/>
    <w:rsid w:val="009E5148"/>
    <w:rsid w:val="009E6B1A"/>
    <w:rsid w:val="009E7B94"/>
    <w:rsid w:val="009E7FDC"/>
    <w:rsid w:val="009F03AA"/>
    <w:rsid w:val="009F1915"/>
    <w:rsid w:val="009F1F86"/>
    <w:rsid w:val="009F3415"/>
    <w:rsid w:val="009F34A4"/>
    <w:rsid w:val="009F3E58"/>
    <w:rsid w:val="009F4D18"/>
    <w:rsid w:val="009F747C"/>
    <w:rsid w:val="009F7B2F"/>
    <w:rsid w:val="009F7D47"/>
    <w:rsid w:val="009F7DF2"/>
    <w:rsid w:val="00A00388"/>
    <w:rsid w:val="00A00B9F"/>
    <w:rsid w:val="00A019B6"/>
    <w:rsid w:val="00A02014"/>
    <w:rsid w:val="00A02D77"/>
    <w:rsid w:val="00A03438"/>
    <w:rsid w:val="00A039AD"/>
    <w:rsid w:val="00A04184"/>
    <w:rsid w:val="00A042C2"/>
    <w:rsid w:val="00A04FA4"/>
    <w:rsid w:val="00A05B8A"/>
    <w:rsid w:val="00A07255"/>
    <w:rsid w:val="00A107C0"/>
    <w:rsid w:val="00A12720"/>
    <w:rsid w:val="00A130ED"/>
    <w:rsid w:val="00A141AD"/>
    <w:rsid w:val="00A150AE"/>
    <w:rsid w:val="00A15CDA"/>
    <w:rsid w:val="00A1663C"/>
    <w:rsid w:val="00A1786F"/>
    <w:rsid w:val="00A22D04"/>
    <w:rsid w:val="00A23109"/>
    <w:rsid w:val="00A2319E"/>
    <w:rsid w:val="00A24C50"/>
    <w:rsid w:val="00A24FF6"/>
    <w:rsid w:val="00A252B6"/>
    <w:rsid w:val="00A25445"/>
    <w:rsid w:val="00A267E9"/>
    <w:rsid w:val="00A27FBB"/>
    <w:rsid w:val="00A30536"/>
    <w:rsid w:val="00A31E32"/>
    <w:rsid w:val="00A32252"/>
    <w:rsid w:val="00A33FD2"/>
    <w:rsid w:val="00A350D4"/>
    <w:rsid w:val="00A35E1E"/>
    <w:rsid w:val="00A362C3"/>
    <w:rsid w:val="00A369A9"/>
    <w:rsid w:val="00A36B37"/>
    <w:rsid w:val="00A379A4"/>
    <w:rsid w:val="00A37C26"/>
    <w:rsid w:val="00A4047D"/>
    <w:rsid w:val="00A412E3"/>
    <w:rsid w:val="00A414D5"/>
    <w:rsid w:val="00A42BB7"/>
    <w:rsid w:val="00A4354E"/>
    <w:rsid w:val="00A443DD"/>
    <w:rsid w:val="00A44F50"/>
    <w:rsid w:val="00A4583D"/>
    <w:rsid w:val="00A46B89"/>
    <w:rsid w:val="00A46B96"/>
    <w:rsid w:val="00A47157"/>
    <w:rsid w:val="00A47169"/>
    <w:rsid w:val="00A5014A"/>
    <w:rsid w:val="00A53410"/>
    <w:rsid w:val="00A53A12"/>
    <w:rsid w:val="00A53EDA"/>
    <w:rsid w:val="00A541E9"/>
    <w:rsid w:val="00A54835"/>
    <w:rsid w:val="00A54A3A"/>
    <w:rsid w:val="00A55795"/>
    <w:rsid w:val="00A574BD"/>
    <w:rsid w:val="00A60D79"/>
    <w:rsid w:val="00A61436"/>
    <w:rsid w:val="00A62282"/>
    <w:rsid w:val="00A62345"/>
    <w:rsid w:val="00A62826"/>
    <w:rsid w:val="00A644F4"/>
    <w:rsid w:val="00A64D02"/>
    <w:rsid w:val="00A65305"/>
    <w:rsid w:val="00A673E0"/>
    <w:rsid w:val="00A70488"/>
    <w:rsid w:val="00A70584"/>
    <w:rsid w:val="00A70B4C"/>
    <w:rsid w:val="00A726E0"/>
    <w:rsid w:val="00A7488B"/>
    <w:rsid w:val="00A74926"/>
    <w:rsid w:val="00A74F63"/>
    <w:rsid w:val="00A771A9"/>
    <w:rsid w:val="00A77328"/>
    <w:rsid w:val="00A803FE"/>
    <w:rsid w:val="00A81739"/>
    <w:rsid w:val="00A81A52"/>
    <w:rsid w:val="00A81E0D"/>
    <w:rsid w:val="00A82842"/>
    <w:rsid w:val="00A829C7"/>
    <w:rsid w:val="00A83A59"/>
    <w:rsid w:val="00A849B7"/>
    <w:rsid w:val="00A84EE8"/>
    <w:rsid w:val="00A85CE1"/>
    <w:rsid w:val="00A8733F"/>
    <w:rsid w:val="00A923FD"/>
    <w:rsid w:val="00A92B30"/>
    <w:rsid w:val="00A95303"/>
    <w:rsid w:val="00A956C6"/>
    <w:rsid w:val="00A95FC0"/>
    <w:rsid w:val="00A962A5"/>
    <w:rsid w:val="00A97307"/>
    <w:rsid w:val="00A97AB9"/>
    <w:rsid w:val="00A97D31"/>
    <w:rsid w:val="00A97F7A"/>
    <w:rsid w:val="00AA0F22"/>
    <w:rsid w:val="00AA1068"/>
    <w:rsid w:val="00AA23CF"/>
    <w:rsid w:val="00AA2637"/>
    <w:rsid w:val="00AA273B"/>
    <w:rsid w:val="00AA281D"/>
    <w:rsid w:val="00AA3C23"/>
    <w:rsid w:val="00AA552A"/>
    <w:rsid w:val="00AA554C"/>
    <w:rsid w:val="00AA5F24"/>
    <w:rsid w:val="00AA6B0C"/>
    <w:rsid w:val="00AB0364"/>
    <w:rsid w:val="00AB057B"/>
    <w:rsid w:val="00AB109F"/>
    <w:rsid w:val="00AB2C77"/>
    <w:rsid w:val="00AB2FF1"/>
    <w:rsid w:val="00AB3BE6"/>
    <w:rsid w:val="00AB4B58"/>
    <w:rsid w:val="00AB5729"/>
    <w:rsid w:val="00AB5EE2"/>
    <w:rsid w:val="00AB6069"/>
    <w:rsid w:val="00AB66F5"/>
    <w:rsid w:val="00AC0336"/>
    <w:rsid w:val="00AC1F38"/>
    <w:rsid w:val="00AC3F20"/>
    <w:rsid w:val="00AC5614"/>
    <w:rsid w:val="00AC593D"/>
    <w:rsid w:val="00AC5B77"/>
    <w:rsid w:val="00AC5E1E"/>
    <w:rsid w:val="00AC7A19"/>
    <w:rsid w:val="00AC7B34"/>
    <w:rsid w:val="00AD04C1"/>
    <w:rsid w:val="00AD093B"/>
    <w:rsid w:val="00AD2062"/>
    <w:rsid w:val="00AD369E"/>
    <w:rsid w:val="00AD4556"/>
    <w:rsid w:val="00AD4895"/>
    <w:rsid w:val="00AD4B73"/>
    <w:rsid w:val="00AD5B91"/>
    <w:rsid w:val="00AD64CB"/>
    <w:rsid w:val="00AD6AD0"/>
    <w:rsid w:val="00AD6E1D"/>
    <w:rsid w:val="00AD6EFA"/>
    <w:rsid w:val="00AE0B7F"/>
    <w:rsid w:val="00AE114E"/>
    <w:rsid w:val="00AE1723"/>
    <w:rsid w:val="00AE1FBA"/>
    <w:rsid w:val="00AE2117"/>
    <w:rsid w:val="00AE3EE8"/>
    <w:rsid w:val="00AE5E41"/>
    <w:rsid w:val="00AE6EA1"/>
    <w:rsid w:val="00AE74FD"/>
    <w:rsid w:val="00AE7726"/>
    <w:rsid w:val="00AE7E6C"/>
    <w:rsid w:val="00AF0357"/>
    <w:rsid w:val="00AF06EC"/>
    <w:rsid w:val="00AF16AB"/>
    <w:rsid w:val="00AF5A15"/>
    <w:rsid w:val="00AF5D61"/>
    <w:rsid w:val="00AF684B"/>
    <w:rsid w:val="00AF7DD1"/>
    <w:rsid w:val="00B02B08"/>
    <w:rsid w:val="00B03A1A"/>
    <w:rsid w:val="00B05687"/>
    <w:rsid w:val="00B05A4F"/>
    <w:rsid w:val="00B073DC"/>
    <w:rsid w:val="00B074D2"/>
    <w:rsid w:val="00B07530"/>
    <w:rsid w:val="00B10430"/>
    <w:rsid w:val="00B107DA"/>
    <w:rsid w:val="00B10B1A"/>
    <w:rsid w:val="00B10C2D"/>
    <w:rsid w:val="00B11D54"/>
    <w:rsid w:val="00B12DBD"/>
    <w:rsid w:val="00B1502D"/>
    <w:rsid w:val="00B15BD5"/>
    <w:rsid w:val="00B17046"/>
    <w:rsid w:val="00B202A7"/>
    <w:rsid w:val="00B21454"/>
    <w:rsid w:val="00B21D9C"/>
    <w:rsid w:val="00B22104"/>
    <w:rsid w:val="00B22289"/>
    <w:rsid w:val="00B22AFA"/>
    <w:rsid w:val="00B22BA4"/>
    <w:rsid w:val="00B23331"/>
    <w:rsid w:val="00B23EA3"/>
    <w:rsid w:val="00B24FB4"/>
    <w:rsid w:val="00B2581C"/>
    <w:rsid w:val="00B26751"/>
    <w:rsid w:val="00B26F74"/>
    <w:rsid w:val="00B31C87"/>
    <w:rsid w:val="00B32ACC"/>
    <w:rsid w:val="00B3338D"/>
    <w:rsid w:val="00B342A0"/>
    <w:rsid w:val="00B348AB"/>
    <w:rsid w:val="00B35627"/>
    <w:rsid w:val="00B35E46"/>
    <w:rsid w:val="00B368B7"/>
    <w:rsid w:val="00B37F50"/>
    <w:rsid w:val="00B40464"/>
    <w:rsid w:val="00B4062E"/>
    <w:rsid w:val="00B420C3"/>
    <w:rsid w:val="00B4288B"/>
    <w:rsid w:val="00B43A23"/>
    <w:rsid w:val="00B43E9F"/>
    <w:rsid w:val="00B44697"/>
    <w:rsid w:val="00B45638"/>
    <w:rsid w:val="00B47222"/>
    <w:rsid w:val="00B472C2"/>
    <w:rsid w:val="00B47764"/>
    <w:rsid w:val="00B47F0F"/>
    <w:rsid w:val="00B51638"/>
    <w:rsid w:val="00B53AC1"/>
    <w:rsid w:val="00B54017"/>
    <w:rsid w:val="00B5454D"/>
    <w:rsid w:val="00B54AA3"/>
    <w:rsid w:val="00B5538A"/>
    <w:rsid w:val="00B55EEF"/>
    <w:rsid w:val="00B5624E"/>
    <w:rsid w:val="00B56ED0"/>
    <w:rsid w:val="00B57024"/>
    <w:rsid w:val="00B57127"/>
    <w:rsid w:val="00B60963"/>
    <w:rsid w:val="00B60A84"/>
    <w:rsid w:val="00B63B36"/>
    <w:rsid w:val="00B642C6"/>
    <w:rsid w:val="00B645C0"/>
    <w:rsid w:val="00B65931"/>
    <w:rsid w:val="00B66724"/>
    <w:rsid w:val="00B66A8C"/>
    <w:rsid w:val="00B67041"/>
    <w:rsid w:val="00B71CF2"/>
    <w:rsid w:val="00B72B53"/>
    <w:rsid w:val="00B72E55"/>
    <w:rsid w:val="00B740DC"/>
    <w:rsid w:val="00B74779"/>
    <w:rsid w:val="00B7490F"/>
    <w:rsid w:val="00B74B6A"/>
    <w:rsid w:val="00B74D8A"/>
    <w:rsid w:val="00B75D1F"/>
    <w:rsid w:val="00B765F1"/>
    <w:rsid w:val="00B80EBF"/>
    <w:rsid w:val="00B80F38"/>
    <w:rsid w:val="00B81FD1"/>
    <w:rsid w:val="00B82103"/>
    <w:rsid w:val="00B8312B"/>
    <w:rsid w:val="00B83638"/>
    <w:rsid w:val="00B84C0E"/>
    <w:rsid w:val="00B84DD9"/>
    <w:rsid w:val="00B873F7"/>
    <w:rsid w:val="00B87D3D"/>
    <w:rsid w:val="00B90887"/>
    <w:rsid w:val="00B916F2"/>
    <w:rsid w:val="00B916F3"/>
    <w:rsid w:val="00B91D74"/>
    <w:rsid w:val="00B947C6"/>
    <w:rsid w:val="00B950E4"/>
    <w:rsid w:val="00B97397"/>
    <w:rsid w:val="00B97863"/>
    <w:rsid w:val="00B978DC"/>
    <w:rsid w:val="00B97C34"/>
    <w:rsid w:val="00BA1024"/>
    <w:rsid w:val="00BA1F08"/>
    <w:rsid w:val="00BA3679"/>
    <w:rsid w:val="00BA5665"/>
    <w:rsid w:val="00BA590F"/>
    <w:rsid w:val="00BA5DE6"/>
    <w:rsid w:val="00BA60A9"/>
    <w:rsid w:val="00BA6ED4"/>
    <w:rsid w:val="00BA7E6F"/>
    <w:rsid w:val="00BA7F89"/>
    <w:rsid w:val="00BB0EED"/>
    <w:rsid w:val="00BB1C33"/>
    <w:rsid w:val="00BB3115"/>
    <w:rsid w:val="00BB327D"/>
    <w:rsid w:val="00BB7C76"/>
    <w:rsid w:val="00BC016E"/>
    <w:rsid w:val="00BC0A29"/>
    <w:rsid w:val="00BC2436"/>
    <w:rsid w:val="00BC2583"/>
    <w:rsid w:val="00BC2E80"/>
    <w:rsid w:val="00BC499A"/>
    <w:rsid w:val="00BC4D2A"/>
    <w:rsid w:val="00BC4E16"/>
    <w:rsid w:val="00BC6A6A"/>
    <w:rsid w:val="00BC76BA"/>
    <w:rsid w:val="00BC7996"/>
    <w:rsid w:val="00BC7CFD"/>
    <w:rsid w:val="00BC7E35"/>
    <w:rsid w:val="00BD0129"/>
    <w:rsid w:val="00BD06DA"/>
    <w:rsid w:val="00BD0868"/>
    <w:rsid w:val="00BD0873"/>
    <w:rsid w:val="00BD1126"/>
    <w:rsid w:val="00BD11DF"/>
    <w:rsid w:val="00BD26A4"/>
    <w:rsid w:val="00BD3CDD"/>
    <w:rsid w:val="00BD4F23"/>
    <w:rsid w:val="00BD5567"/>
    <w:rsid w:val="00BD6F06"/>
    <w:rsid w:val="00BD738C"/>
    <w:rsid w:val="00BD7703"/>
    <w:rsid w:val="00BD7820"/>
    <w:rsid w:val="00BE07C2"/>
    <w:rsid w:val="00BE122B"/>
    <w:rsid w:val="00BE16D7"/>
    <w:rsid w:val="00BE235A"/>
    <w:rsid w:val="00BE2A5E"/>
    <w:rsid w:val="00BE426E"/>
    <w:rsid w:val="00BE4398"/>
    <w:rsid w:val="00BE51E2"/>
    <w:rsid w:val="00BE67A2"/>
    <w:rsid w:val="00BE6E9F"/>
    <w:rsid w:val="00BF0E1E"/>
    <w:rsid w:val="00BF3473"/>
    <w:rsid w:val="00BF3E2A"/>
    <w:rsid w:val="00BF40A5"/>
    <w:rsid w:val="00BF4397"/>
    <w:rsid w:val="00BF5078"/>
    <w:rsid w:val="00BF5DDC"/>
    <w:rsid w:val="00BF636D"/>
    <w:rsid w:val="00BF713C"/>
    <w:rsid w:val="00BF74B3"/>
    <w:rsid w:val="00BF7FD2"/>
    <w:rsid w:val="00C00667"/>
    <w:rsid w:val="00C008CF"/>
    <w:rsid w:val="00C020DD"/>
    <w:rsid w:val="00C0259A"/>
    <w:rsid w:val="00C04B46"/>
    <w:rsid w:val="00C055F6"/>
    <w:rsid w:val="00C06169"/>
    <w:rsid w:val="00C06530"/>
    <w:rsid w:val="00C06651"/>
    <w:rsid w:val="00C07282"/>
    <w:rsid w:val="00C10C88"/>
    <w:rsid w:val="00C123CA"/>
    <w:rsid w:val="00C12889"/>
    <w:rsid w:val="00C13603"/>
    <w:rsid w:val="00C142F6"/>
    <w:rsid w:val="00C14A78"/>
    <w:rsid w:val="00C151D8"/>
    <w:rsid w:val="00C15DEF"/>
    <w:rsid w:val="00C17685"/>
    <w:rsid w:val="00C2054C"/>
    <w:rsid w:val="00C205FA"/>
    <w:rsid w:val="00C21281"/>
    <w:rsid w:val="00C219FB"/>
    <w:rsid w:val="00C24382"/>
    <w:rsid w:val="00C25CE6"/>
    <w:rsid w:val="00C26966"/>
    <w:rsid w:val="00C26998"/>
    <w:rsid w:val="00C27C11"/>
    <w:rsid w:val="00C27E39"/>
    <w:rsid w:val="00C32BDD"/>
    <w:rsid w:val="00C333A7"/>
    <w:rsid w:val="00C3406D"/>
    <w:rsid w:val="00C349B7"/>
    <w:rsid w:val="00C34F7C"/>
    <w:rsid w:val="00C35119"/>
    <w:rsid w:val="00C351AF"/>
    <w:rsid w:val="00C36FB2"/>
    <w:rsid w:val="00C413F7"/>
    <w:rsid w:val="00C41B57"/>
    <w:rsid w:val="00C41DAD"/>
    <w:rsid w:val="00C42286"/>
    <w:rsid w:val="00C43C55"/>
    <w:rsid w:val="00C442A9"/>
    <w:rsid w:val="00C4438E"/>
    <w:rsid w:val="00C44414"/>
    <w:rsid w:val="00C46209"/>
    <w:rsid w:val="00C46575"/>
    <w:rsid w:val="00C471FE"/>
    <w:rsid w:val="00C4770B"/>
    <w:rsid w:val="00C5053B"/>
    <w:rsid w:val="00C51A67"/>
    <w:rsid w:val="00C51D17"/>
    <w:rsid w:val="00C54237"/>
    <w:rsid w:val="00C54517"/>
    <w:rsid w:val="00C55E32"/>
    <w:rsid w:val="00C5698C"/>
    <w:rsid w:val="00C57B69"/>
    <w:rsid w:val="00C60BB4"/>
    <w:rsid w:val="00C6154D"/>
    <w:rsid w:val="00C61DB9"/>
    <w:rsid w:val="00C632CA"/>
    <w:rsid w:val="00C63904"/>
    <w:rsid w:val="00C644AE"/>
    <w:rsid w:val="00C6524B"/>
    <w:rsid w:val="00C65A51"/>
    <w:rsid w:val="00C65D5D"/>
    <w:rsid w:val="00C66545"/>
    <w:rsid w:val="00C66547"/>
    <w:rsid w:val="00C66965"/>
    <w:rsid w:val="00C70689"/>
    <w:rsid w:val="00C73424"/>
    <w:rsid w:val="00C7359E"/>
    <w:rsid w:val="00C73B9B"/>
    <w:rsid w:val="00C7437B"/>
    <w:rsid w:val="00C74503"/>
    <w:rsid w:val="00C74F49"/>
    <w:rsid w:val="00C75F4E"/>
    <w:rsid w:val="00C75F76"/>
    <w:rsid w:val="00C80217"/>
    <w:rsid w:val="00C80FD5"/>
    <w:rsid w:val="00C83233"/>
    <w:rsid w:val="00C836E2"/>
    <w:rsid w:val="00C83CD9"/>
    <w:rsid w:val="00C84C08"/>
    <w:rsid w:val="00C852A6"/>
    <w:rsid w:val="00C85425"/>
    <w:rsid w:val="00C85BD3"/>
    <w:rsid w:val="00C902A6"/>
    <w:rsid w:val="00C91A71"/>
    <w:rsid w:val="00C91F8B"/>
    <w:rsid w:val="00C92047"/>
    <w:rsid w:val="00C922B0"/>
    <w:rsid w:val="00C93233"/>
    <w:rsid w:val="00C9375E"/>
    <w:rsid w:val="00C93D59"/>
    <w:rsid w:val="00C949C1"/>
    <w:rsid w:val="00C94E42"/>
    <w:rsid w:val="00C957FB"/>
    <w:rsid w:val="00C96442"/>
    <w:rsid w:val="00C9682F"/>
    <w:rsid w:val="00C96CF4"/>
    <w:rsid w:val="00C96F97"/>
    <w:rsid w:val="00C977AF"/>
    <w:rsid w:val="00C979EC"/>
    <w:rsid w:val="00CA153D"/>
    <w:rsid w:val="00CA1DAA"/>
    <w:rsid w:val="00CA2544"/>
    <w:rsid w:val="00CA2FC9"/>
    <w:rsid w:val="00CA3729"/>
    <w:rsid w:val="00CA3743"/>
    <w:rsid w:val="00CA4545"/>
    <w:rsid w:val="00CA5BC5"/>
    <w:rsid w:val="00CA5D6E"/>
    <w:rsid w:val="00CA7372"/>
    <w:rsid w:val="00CB0E2E"/>
    <w:rsid w:val="00CB3212"/>
    <w:rsid w:val="00CB48B9"/>
    <w:rsid w:val="00CB4C6F"/>
    <w:rsid w:val="00CB53B5"/>
    <w:rsid w:val="00CB6358"/>
    <w:rsid w:val="00CB788C"/>
    <w:rsid w:val="00CB7D8F"/>
    <w:rsid w:val="00CC018D"/>
    <w:rsid w:val="00CC11C3"/>
    <w:rsid w:val="00CC136B"/>
    <w:rsid w:val="00CC1F7F"/>
    <w:rsid w:val="00CC46A2"/>
    <w:rsid w:val="00CC4F24"/>
    <w:rsid w:val="00CC524B"/>
    <w:rsid w:val="00CC6912"/>
    <w:rsid w:val="00CC73B0"/>
    <w:rsid w:val="00CD010C"/>
    <w:rsid w:val="00CD01C9"/>
    <w:rsid w:val="00CD029E"/>
    <w:rsid w:val="00CD04F9"/>
    <w:rsid w:val="00CD080F"/>
    <w:rsid w:val="00CD1C0E"/>
    <w:rsid w:val="00CD2423"/>
    <w:rsid w:val="00CD2D83"/>
    <w:rsid w:val="00CD2DCC"/>
    <w:rsid w:val="00CD3A80"/>
    <w:rsid w:val="00CD3CBD"/>
    <w:rsid w:val="00CD4C7B"/>
    <w:rsid w:val="00CD547E"/>
    <w:rsid w:val="00CD573F"/>
    <w:rsid w:val="00CD61E0"/>
    <w:rsid w:val="00CD7088"/>
    <w:rsid w:val="00CD7F29"/>
    <w:rsid w:val="00CE0DBA"/>
    <w:rsid w:val="00CE226A"/>
    <w:rsid w:val="00CE2335"/>
    <w:rsid w:val="00CE2A34"/>
    <w:rsid w:val="00CE35EE"/>
    <w:rsid w:val="00CE474B"/>
    <w:rsid w:val="00CE536D"/>
    <w:rsid w:val="00CE6271"/>
    <w:rsid w:val="00CE7A07"/>
    <w:rsid w:val="00CF1102"/>
    <w:rsid w:val="00CF1AC8"/>
    <w:rsid w:val="00CF27F9"/>
    <w:rsid w:val="00CF35CA"/>
    <w:rsid w:val="00CF379C"/>
    <w:rsid w:val="00CF4247"/>
    <w:rsid w:val="00CF4926"/>
    <w:rsid w:val="00CF4D39"/>
    <w:rsid w:val="00CF5137"/>
    <w:rsid w:val="00CF57F5"/>
    <w:rsid w:val="00CF6963"/>
    <w:rsid w:val="00CF70DE"/>
    <w:rsid w:val="00D0222B"/>
    <w:rsid w:val="00D030D3"/>
    <w:rsid w:val="00D037FC"/>
    <w:rsid w:val="00D03B89"/>
    <w:rsid w:val="00D04A78"/>
    <w:rsid w:val="00D05056"/>
    <w:rsid w:val="00D05370"/>
    <w:rsid w:val="00D0658D"/>
    <w:rsid w:val="00D06CF8"/>
    <w:rsid w:val="00D0765A"/>
    <w:rsid w:val="00D078D8"/>
    <w:rsid w:val="00D07E2F"/>
    <w:rsid w:val="00D115CA"/>
    <w:rsid w:val="00D13175"/>
    <w:rsid w:val="00D136AC"/>
    <w:rsid w:val="00D148C6"/>
    <w:rsid w:val="00D155DC"/>
    <w:rsid w:val="00D15653"/>
    <w:rsid w:val="00D1601E"/>
    <w:rsid w:val="00D164AA"/>
    <w:rsid w:val="00D16AE2"/>
    <w:rsid w:val="00D17037"/>
    <w:rsid w:val="00D206AB"/>
    <w:rsid w:val="00D208BC"/>
    <w:rsid w:val="00D2138C"/>
    <w:rsid w:val="00D21555"/>
    <w:rsid w:val="00D23633"/>
    <w:rsid w:val="00D25B4C"/>
    <w:rsid w:val="00D26DC3"/>
    <w:rsid w:val="00D26DC7"/>
    <w:rsid w:val="00D3015C"/>
    <w:rsid w:val="00D30B2B"/>
    <w:rsid w:val="00D31365"/>
    <w:rsid w:val="00D320A0"/>
    <w:rsid w:val="00D3392A"/>
    <w:rsid w:val="00D33B5B"/>
    <w:rsid w:val="00D33F77"/>
    <w:rsid w:val="00D34A8D"/>
    <w:rsid w:val="00D35C28"/>
    <w:rsid w:val="00D367EB"/>
    <w:rsid w:val="00D404AF"/>
    <w:rsid w:val="00D41E38"/>
    <w:rsid w:val="00D4251A"/>
    <w:rsid w:val="00D43AB5"/>
    <w:rsid w:val="00D44B41"/>
    <w:rsid w:val="00D450AC"/>
    <w:rsid w:val="00D45CFD"/>
    <w:rsid w:val="00D465A9"/>
    <w:rsid w:val="00D46B5D"/>
    <w:rsid w:val="00D515B7"/>
    <w:rsid w:val="00D51FDA"/>
    <w:rsid w:val="00D54DEB"/>
    <w:rsid w:val="00D55323"/>
    <w:rsid w:val="00D554B4"/>
    <w:rsid w:val="00D55586"/>
    <w:rsid w:val="00D5610B"/>
    <w:rsid w:val="00D568B8"/>
    <w:rsid w:val="00D6181F"/>
    <w:rsid w:val="00D62533"/>
    <w:rsid w:val="00D629AB"/>
    <w:rsid w:val="00D63DCE"/>
    <w:rsid w:val="00D63E40"/>
    <w:rsid w:val="00D67406"/>
    <w:rsid w:val="00D67DD3"/>
    <w:rsid w:val="00D71C4D"/>
    <w:rsid w:val="00D72C90"/>
    <w:rsid w:val="00D759BF"/>
    <w:rsid w:val="00D764BD"/>
    <w:rsid w:val="00D808F8"/>
    <w:rsid w:val="00D8136E"/>
    <w:rsid w:val="00D81E7C"/>
    <w:rsid w:val="00D81FBB"/>
    <w:rsid w:val="00D82B9C"/>
    <w:rsid w:val="00D84873"/>
    <w:rsid w:val="00D86CF4"/>
    <w:rsid w:val="00D906B6"/>
    <w:rsid w:val="00D90719"/>
    <w:rsid w:val="00D907D3"/>
    <w:rsid w:val="00D9167D"/>
    <w:rsid w:val="00D91B1A"/>
    <w:rsid w:val="00D9202E"/>
    <w:rsid w:val="00D92685"/>
    <w:rsid w:val="00D95034"/>
    <w:rsid w:val="00D95620"/>
    <w:rsid w:val="00D958D6"/>
    <w:rsid w:val="00D96193"/>
    <w:rsid w:val="00D961E3"/>
    <w:rsid w:val="00D964E3"/>
    <w:rsid w:val="00D96BB9"/>
    <w:rsid w:val="00D96F74"/>
    <w:rsid w:val="00D975A9"/>
    <w:rsid w:val="00D97CC7"/>
    <w:rsid w:val="00D97E2A"/>
    <w:rsid w:val="00D97FAD"/>
    <w:rsid w:val="00DA0063"/>
    <w:rsid w:val="00DA197B"/>
    <w:rsid w:val="00DA2899"/>
    <w:rsid w:val="00DA2C9C"/>
    <w:rsid w:val="00DA2DFC"/>
    <w:rsid w:val="00DA3EB3"/>
    <w:rsid w:val="00DA46EF"/>
    <w:rsid w:val="00DA49E9"/>
    <w:rsid w:val="00DA4EA2"/>
    <w:rsid w:val="00DA6E60"/>
    <w:rsid w:val="00DA7464"/>
    <w:rsid w:val="00DA78A5"/>
    <w:rsid w:val="00DA7D70"/>
    <w:rsid w:val="00DB02FB"/>
    <w:rsid w:val="00DB1826"/>
    <w:rsid w:val="00DB2D60"/>
    <w:rsid w:val="00DB3DB8"/>
    <w:rsid w:val="00DB55FF"/>
    <w:rsid w:val="00DB57B2"/>
    <w:rsid w:val="00DB5865"/>
    <w:rsid w:val="00DB6A75"/>
    <w:rsid w:val="00DC0E92"/>
    <w:rsid w:val="00DC1FBF"/>
    <w:rsid w:val="00DC4C7D"/>
    <w:rsid w:val="00DC61A0"/>
    <w:rsid w:val="00DC69FB"/>
    <w:rsid w:val="00DC7D9C"/>
    <w:rsid w:val="00DD175F"/>
    <w:rsid w:val="00DD2062"/>
    <w:rsid w:val="00DD26B6"/>
    <w:rsid w:val="00DD2802"/>
    <w:rsid w:val="00DD289F"/>
    <w:rsid w:val="00DD2DDC"/>
    <w:rsid w:val="00DD3083"/>
    <w:rsid w:val="00DD3E79"/>
    <w:rsid w:val="00DD421A"/>
    <w:rsid w:val="00DD4B50"/>
    <w:rsid w:val="00DD4FB5"/>
    <w:rsid w:val="00DD528C"/>
    <w:rsid w:val="00DD5DA1"/>
    <w:rsid w:val="00DD650F"/>
    <w:rsid w:val="00DD7A3B"/>
    <w:rsid w:val="00DE0D37"/>
    <w:rsid w:val="00DE0D6A"/>
    <w:rsid w:val="00DE0EED"/>
    <w:rsid w:val="00DE1A0A"/>
    <w:rsid w:val="00DE1C26"/>
    <w:rsid w:val="00DE3CF9"/>
    <w:rsid w:val="00DE410D"/>
    <w:rsid w:val="00DE48A1"/>
    <w:rsid w:val="00DE4E02"/>
    <w:rsid w:val="00DF19AC"/>
    <w:rsid w:val="00DF3102"/>
    <w:rsid w:val="00DF43A0"/>
    <w:rsid w:val="00DF5F16"/>
    <w:rsid w:val="00DF605D"/>
    <w:rsid w:val="00DF62DB"/>
    <w:rsid w:val="00DF644C"/>
    <w:rsid w:val="00DF6D4C"/>
    <w:rsid w:val="00DF744C"/>
    <w:rsid w:val="00E00D30"/>
    <w:rsid w:val="00E0143B"/>
    <w:rsid w:val="00E01E9C"/>
    <w:rsid w:val="00E02668"/>
    <w:rsid w:val="00E030DB"/>
    <w:rsid w:val="00E03147"/>
    <w:rsid w:val="00E0549F"/>
    <w:rsid w:val="00E05998"/>
    <w:rsid w:val="00E0635E"/>
    <w:rsid w:val="00E100F1"/>
    <w:rsid w:val="00E12AB7"/>
    <w:rsid w:val="00E13555"/>
    <w:rsid w:val="00E13FC5"/>
    <w:rsid w:val="00E15A54"/>
    <w:rsid w:val="00E15C35"/>
    <w:rsid w:val="00E161E4"/>
    <w:rsid w:val="00E163D8"/>
    <w:rsid w:val="00E16C78"/>
    <w:rsid w:val="00E170A6"/>
    <w:rsid w:val="00E21F89"/>
    <w:rsid w:val="00E22CA5"/>
    <w:rsid w:val="00E23E57"/>
    <w:rsid w:val="00E254E5"/>
    <w:rsid w:val="00E25933"/>
    <w:rsid w:val="00E259F9"/>
    <w:rsid w:val="00E25FFF"/>
    <w:rsid w:val="00E2677F"/>
    <w:rsid w:val="00E26887"/>
    <w:rsid w:val="00E26A1F"/>
    <w:rsid w:val="00E27B0C"/>
    <w:rsid w:val="00E300BB"/>
    <w:rsid w:val="00E3240C"/>
    <w:rsid w:val="00E3274D"/>
    <w:rsid w:val="00E32A16"/>
    <w:rsid w:val="00E32EA7"/>
    <w:rsid w:val="00E3307B"/>
    <w:rsid w:val="00E33831"/>
    <w:rsid w:val="00E33ED6"/>
    <w:rsid w:val="00E3466E"/>
    <w:rsid w:val="00E348A7"/>
    <w:rsid w:val="00E34911"/>
    <w:rsid w:val="00E35777"/>
    <w:rsid w:val="00E3648A"/>
    <w:rsid w:val="00E37123"/>
    <w:rsid w:val="00E4012F"/>
    <w:rsid w:val="00E41419"/>
    <w:rsid w:val="00E42DF3"/>
    <w:rsid w:val="00E439CC"/>
    <w:rsid w:val="00E43A76"/>
    <w:rsid w:val="00E44AF5"/>
    <w:rsid w:val="00E51A05"/>
    <w:rsid w:val="00E53E2B"/>
    <w:rsid w:val="00E5512A"/>
    <w:rsid w:val="00E563C6"/>
    <w:rsid w:val="00E56D2B"/>
    <w:rsid w:val="00E57156"/>
    <w:rsid w:val="00E57253"/>
    <w:rsid w:val="00E572DC"/>
    <w:rsid w:val="00E57A6F"/>
    <w:rsid w:val="00E57B0B"/>
    <w:rsid w:val="00E603C9"/>
    <w:rsid w:val="00E61389"/>
    <w:rsid w:val="00E61B62"/>
    <w:rsid w:val="00E61E26"/>
    <w:rsid w:val="00E62034"/>
    <w:rsid w:val="00E6284C"/>
    <w:rsid w:val="00E65AB5"/>
    <w:rsid w:val="00E664F1"/>
    <w:rsid w:val="00E6652A"/>
    <w:rsid w:val="00E66F19"/>
    <w:rsid w:val="00E70C62"/>
    <w:rsid w:val="00E70DAA"/>
    <w:rsid w:val="00E70E19"/>
    <w:rsid w:val="00E713A4"/>
    <w:rsid w:val="00E71484"/>
    <w:rsid w:val="00E71F4B"/>
    <w:rsid w:val="00E734AA"/>
    <w:rsid w:val="00E74E40"/>
    <w:rsid w:val="00E74F06"/>
    <w:rsid w:val="00E755FA"/>
    <w:rsid w:val="00E75D08"/>
    <w:rsid w:val="00E760AC"/>
    <w:rsid w:val="00E767AF"/>
    <w:rsid w:val="00E7688E"/>
    <w:rsid w:val="00E7701E"/>
    <w:rsid w:val="00E801B8"/>
    <w:rsid w:val="00E80EC5"/>
    <w:rsid w:val="00E81599"/>
    <w:rsid w:val="00E82355"/>
    <w:rsid w:val="00E8254D"/>
    <w:rsid w:val="00E83178"/>
    <w:rsid w:val="00E83549"/>
    <w:rsid w:val="00E83ABB"/>
    <w:rsid w:val="00E83B08"/>
    <w:rsid w:val="00E83B80"/>
    <w:rsid w:val="00E83D4C"/>
    <w:rsid w:val="00E850AF"/>
    <w:rsid w:val="00E850ED"/>
    <w:rsid w:val="00E86E83"/>
    <w:rsid w:val="00E86F6D"/>
    <w:rsid w:val="00E87418"/>
    <w:rsid w:val="00E8790E"/>
    <w:rsid w:val="00E87F19"/>
    <w:rsid w:val="00E90DA2"/>
    <w:rsid w:val="00E9261B"/>
    <w:rsid w:val="00E92707"/>
    <w:rsid w:val="00E92AFE"/>
    <w:rsid w:val="00E92C93"/>
    <w:rsid w:val="00E93099"/>
    <w:rsid w:val="00E93A52"/>
    <w:rsid w:val="00E93E17"/>
    <w:rsid w:val="00E941F5"/>
    <w:rsid w:val="00E94C5F"/>
    <w:rsid w:val="00E96D06"/>
    <w:rsid w:val="00EA0357"/>
    <w:rsid w:val="00EA0969"/>
    <w:rsid w:val="00EA10AC"/>
    <w:rsid w:val="00EA302A"/>
    <w:rsid w:val="00EA3DFF"/>
    <w:rsid w:val="00EA41E0"/>
    <w:rsid w:val="00EA4AFC"/>
    <w:rsid w:val="00EA4C16"/>
    <w:rsid w:val="00EA4C92"/>
    <w:rsid w:val="00EA5831"/>
    <w:rsid w:val="00EA69CD"/>
    <w:rsid w:val="00EA78F6"/>
    <w:rsid w:val="00EB0F8B"/>
    <w:rsid w:val="00EB2B08"/>
    <w:rsid w:val="00EB3D0E"/>
    <w:rsid w:val="00EB5C89"/>
    <w:rsid w:val="00EB5E15"/>
    <w:rsid w:val="00EB5F37"/>
    <w:rsid w:val="00EB60B0"/>
    <w:rsid w:val="00EB7072"/>
    <w:rsid w:val="00EB7AD0"/>
    <w:rsid w:val="00EB7CEC"/>
    <w:rsid w:val="00EC1DD4"/>
    <w:rsid w:val="00EC2A0A"/>
    <w:rsid w:val="00EC3C08"/>
    <w:rsid w:val="00EC74FE"/>
    <w:rsid w:val="00EC7504"/>
    <w:rsid w:val="00ED00E4"/>
    <w:rsid w:val="00ED10CF"/>
    <w:rsid w:val="00ED12DA"/>
    <w:rsid w:val="00ED2A0F"/>
    <w:rsid w:val="00ED3218"/>
    <w:rsid w:val="00ED45C6"/>
    <w:rsid w:val="00ED4DCC"/>
    <w:rsid w:val="00ED5477"/>
    <w:rsid w:val="00ED67AA"/>
    <w:rsid w:val="00ED6D3E"/>
    <w:rsid w:val="00EE09A7"/>
    <w:rsid w:val="00EE14CE"/>
    <w:rsid w:val="00EE1ADF"/>
    <w:rsid w:val="00EE3183"/>
    <w:rsid w:val="00EE362D"/>
    <w:rsid w:val="00EE59C3"/>
    <w:rsid w:val="00EE65BC"/>
    <w:rsid w:val="00EE6CC2"/>
    <w:rsid w:val="00EE7788"/>
    <w:rsid w:val="00EE7AAF"/>
    <w:rsid w:val="00EF0F03"/>
    <w:rsid w:val="00EF1A37"/>
    <w:rsid w:val="00EF2A30"/>
    <w:rsid w:val="00EF2C30"/>
    <w:rsid w:val="00EF4527"/>
    <w:rsid w:val="00EF5007"/>
    <w:rsid w:val="00EF563A"/>
    <w:rsid w:val="00EF58FE"/>
    <w:rsid w:val="00EF64CA"/>
    <w:rsid w:val="00F00360"/>
    <w:rsid w:val="00F005FB"/>
    <w:rsid w:val="00F01F76"/>
    <w:rsid w:val="00F0223D"/>
    <w:rsid w:val="00F024DD"/>
    <w:rsid w:val="00F041EF"/>
    <w:rsid w:val="00F04FC3"/>
    <w:rsid w:val="00F05147"/>
    <w:rsid w:val="00F05581"/>
    <w:rsid w:val="00F07A09"/>
    <w:rsid w:val="00F11E3E"/>
    <w:rsid w:val="00F1202C"/>
    <w:rsid w:val="00F1271E"/>
    <w:rsid w:val="00F128E7"/>
    <w:rsid w:val="00F14066"/>
    <w:rsid w:val="00F160E7"/>
    <w:rsid w:val="00F163ED"/>
    <w:rsid w:val="00F16D49"/>
    <w:rsid w:val="00F16DED"/>
    <w:rsid w:val="00F20857"/>
    <w:rsid w:val="00F21ACA"/>
    <w:rsid w:val="00F21AF4"/>
    <w:rsid w:val="00F21B2D"/>
    <w:rsid w:val="00F21BCD"/>
    <w:rsid w:val="00F21CC3"/>
    <w:rsid w:val="00F246D9"/>
    <w:rsid w:val="00F24BBE"/>
    <w:rsid w:val="00F25442"/>
    <w:rsid w:val="00F31415"/>
    <w:rsid w:val="00F31FD3"/>
    <w:rsid w:val="00F32242"/>
    <w:rsid w:val="00F32DEC"/>
    <w:rsid w:val="00F36971"/>
    <w:rsid w:val="00F373C1"/>
    <w:rsid w:val="00F40060"/>
    <w:rsid w:val="00F403F9"/>
    <w:rsid w:val="00F405CA"/>
    <w:rsid w:val="00F4093E"/>
    <w:rsid w:val="00F43B50"/>
    <w:rsid w:val="00F43FC8"/>
    <w:rsid w:val="00F44F40"/>
    <w:rsid w:val="00F45113"/>
    <w:rsid w:val="00F45B20"/>
    <w:rsid w:val="00F45ED0"/>
    <w:rsid w:val="00F463C2"/>
    <w:rsid w:val="00F476E2"/>
    <w:rsid w:val="00F51D0F"/>
    <w:rsid w:val="00F5382C"/>
    <w:rsid w:val="00F53964"/>
    <w:rsid w:val="00F53C5F"/>
    <w:rsid w:val="00F579EF"/>
    <w:rsid w:val="00F603D9"/>
    <w:rsid w:val="00F605FB"/>
    <w:rsid w:val="00F60A80"/>
    <w:rsid w:val="00F6369F"/>
    <w:rsid w:val="00F641BB"/>
    <w:rsid w:val="00F64371"/>
    <w:rsid w:val="00F64CEB"/>
    <w:rsid w:val="00F654A2"/>
    <w:rsid w:val="00F65549"/>
    <w:rsid w:val="00F65F10"/>
    <w:rsid w:val="00F6716B"/>
    <w:rsid w:val="00F67219"/>
    <w:rsid w:val="00F70EB4"/>
    <w:rsid w:val="00F71617"/>
    <w:rsid w:val="00F73265"/>
    <w:rsid w:val="00F738A5"/>
    <w:rsid w:val="00F7405A"/>
    <w:rsid w:val="00F75772"/>
    <w:rsid w:val="00F75853"/>
    <w:rsid w:val="00F76D15"/>
    <w:rsid w:val="00F80544"/>
    <w:rsid w:val="00F80664"/>
    <w:rsid w:val="00F817D1"/>
    <w:rsid w:val="00F81B97"/>
    <w:rsid w:val="00F82BF7"/>
    <w:rsid w:val="00F83D29"/>
    <w:rsid w:val="00F84012"/>
    <w:rsid w:val="00F842CF"/>
    <w:rsid w:val="00F84329"/>
    <w:rsid w:val="00F87191"/>
    <w:rsid w:val="00F90111"/>
    <w:rsid w:val="00F926F8"/>
    <w:rsid w:val="00F93B13"/>
    <w:rsid w:val="00F943D3"/>
    <w:rsid w:val="00F94583"/>
    <w:rsid w:val="00F94CD5"/>
    <w:rsid w:val="00F94ECC"/>
    <w:rsid w:val="00F954D1"/>
    <w:rsid w:val="00F95556"/>
    <w:rsid w:val="00F9678D"/>
    <w:rsid w:val="00F9748B"/>
    <w:rsid w:val="00F97B3E"/>
    <w:rsid w:val="00FA0095"/>
    <w:rsid w:val="00FA1EB2"/>
    <w:rsid w:val="00FA239C"/>
    <w:rsid w:val="00FA49AF"/>
    <w:rsid w:val="00FA55DB"/>
    <w:rsid w:val="00FA75AC"/>
    <w:rsid w:val="00FA77B8"/>
    <w:rsid w:val="00FA7B25"/>
    <w:rsid w:val="00FB0339"/>
    <w:rsid w:val="00FB240C"/>
    <w:rsid w:val="00FB2E08"/>
    <w:rsid w:val="00FB408A"/>
    <w:rsid w:val="00FB4BB5"/>
    <w:rsid w:val="00FB73CE"/>
    <w:rsid w:val="00FC0168"/>
    <w:rsid w:val="00FC0428"/>
    <w:rsid w:val="00FC0914"/>
    <w:rsid w:val="00FC287E"/>
    <w:rsid w:val="00FC2C27"/>
    <w:rsid w:val="00FC2CDC"/>
    <w:rsid w:val="00FC2E8C"/>
    <w:rsid w:val="00FC3D48"/>
    <w:rsid w:val="00FC4EF6"/>
    <w:rsid w:val="00FC5126"/>
    <w:rsid w:val="00FD00B3"/>
    <w:rsid w:val="00FD0CA9"/>
    <w:rsid w:val="00FD1EA6"/>
    <w:rsid w:val="00FD2669"/>
    <w:rsid w:val="00FD2800"/>
    <w:rsid w:val="00FD457C"/>
    <w:rsid w:val="00FD5C08"/>
    <w:rsid w:val="00FD655E"/>
    <w:rsid w:val="00FD6BE9"/>
    <w:rsid w:val="00FE0AA7"/>
    <w:rsid w:val="00FE1E69"/>
    <w:rsid w:val="00FE20DC"/>
    <w:rsid w:val="00FE2852"/>
    <w:rsid w:val="00FE2F6C"/>
    <w:rsid w:val="00FE3A45"/>
    <w:rsid w:val="00FE4830"/>
    <w:rsid w:val="00FE557C"/>
    <w:rsid w:val="00FE612A"/>
    <w:rsid w:val="00FF0416"/>
    <w:rsid w:val="00FF0B12"/>
    <w:rsid w:val="00FF0C99"/>
    <w:rsid w:val="00FF3E03"/>
    <w:rsid w:val="00FF3F4B"/>
    <w:rsid w:val="00FF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77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04F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a">
    <w:name w:val="Абзац списка"/>
    <w:basedOn w:val="Normal"/>
    <w:uiPriority w:val="99"/>
    <w:rsid w:val="00B44697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rsid w:val="00B446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37A"/>
    <w:rPr>
      <w:rFonts w:eastAsia="Times New Roman"/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locked/>
    <w:rsid w:val="00B44697"/>
    <w:rPr>
      <w:lang w:eastAsia="en-US"/>
    </w:rPr>
  </w:style>
  <w:style w:type="character" w:styleId="FootnoteReference">
    <w:name w:val="footnote reference"/>
    <w:basedOn w:val="DefaultParagraphFont"/>
    <w:uiPriority w:val="99"/>
    <w:rsid w:val="00B44697"/>
    <w:rPr>
      <w:vertAlign w:val="superscript"/>
    </w:rPr>
  </w:style>
  <w:style w:type="character" w:styleId="Hyperlink">
    <w:name w:val="Hyperlink"/>
    <w:basedOn w:val="DefaultParagraphFont"/>
    <w:uiPriority w:val="99"/>
    <w:rsid w:val="00614B1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C7D9C"/>
    <w:pPr>
      <w:spacing w:after="0" w:line="240" w:lineRule="auto"/>
      <w:jc w:val="both"/>
    </w:pPr>
    <w:rPr>
      <w:rFonts w:ascii="Times New Roman" w:hAnsi="Times New Roman"/>
      <w:b/>
      <w:sz w:val="4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C7D9C"/>
    <w:rPr>
      <w:rFonts w:eastAsia="Times New Roman" w:cs="Times New Roman"/>
      <w:b/>
      <w:sz w:val="4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eshma@inbo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itriev@kineshm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ges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405</Words>
  <Characters>2315</Characters>
  <Application>Microsoft Office Outlook</Application>
  <DocSecurity>0</DocSecurity>
  <Lines>0</Lines>
  <Paragraphs>0</Paragraphs>
  <ScaleCrop>false</ScaleCrop>
  <Company>USNCOMPUTERS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ПАСПОРТ УСЛУГИ (ПРОЦЕССА) СЕТЕВОЙ ОРГАНИЗАЦИИ</dc:title>
  <dc:subject/>
  <dc:creator>USNCOMPUTERS</dc:creator>
  <cp:keywords/>
  <dc:description/>
  <cp:lastModifiedBy>xName</cp:lastModifiedBy>
  <cp:revision>2</cp:revision>
  <dcterms:created xsi:type="dcterms:W3CDTF">2018-05-07T06:16:00Z</dcterms:created>
  <dcterms:modified xsi:type="dcterms:W3CDTF">2018-05-07T06:16:00Z</dcterms:modified>
</cp:coreProperties>
</file>